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47" w:rsidRPr="00ED08CA" w:rsidRDefault="000D4947" w:rsidP="00080B76">
      <w:pPr>
        <w:rPr>
          <w:rFonts w:ascii="Twinkl" w:hAnsi="Twinkl"/>
          <w:szCs w:val="24"/>
        </w:rPr>
      </w:pPr>
      <w:r w:rsidRPr="00ED08CA">
        <w:rPr>
          <w:rFonts w:ascii="Twinkl" w:hAnsi="Twinkl"/>
          <w:szCs w:val="24"/>
        </w:rPr>
        <w:t>Hi Junior Infants and parents!</w:t>
      </w:r>
    </w:p>
    <w:p w:rsidR="000D4947" w:rsidRPr="00ED08CA" w:rsidRDefault="000D4947" w:rsidP="00E369B0">
      <w:pPr>
        <w:rPr>
          <w:rFonts w:ascii="Twinkl" w:hAnsi="Twinkl"/>
          <w:szCs w:val="24"/>
        </w:rPr>
      </w:pPr>
      <w:r w:rsidRPr="00ED08CA">
        <w:rPr>
          <w:rFonts w:ascii="Twinkl" w:hAnsi="Twinkl"/>
          <w:szCs w:val="24"/>
        </w:rPr>
        <w:t>I hope you are well</w:t>
      </w:r>
      <w:r>
        <w:rPr>
          <w:rFonts w:ascii="Twinkl" w:hAnsi="Twinkl"/>
          <w:szCs w:val="24"/>
        </w:rPr>
        <w:t xml:space="preserve"> and enjoyed the weekend</w:t>
      </w:r>
      <w:r w:rsidRPr="00ED08CA">
        <w:rPr>
          <w:rFonts w:ascii="Twinkl" w:hAnsi="Twinkl"/>
          <w:szCs w:val="24"/>
        </w:rPr>
        <w:t>. This is the work pack for 15</w:t>
      </w:r>
      <w:r w:rsidRPr="00ED08CA">
        <w:rPr>
          <w:rFonts w:ascii="Twinkl" w:hAnsi="Twinkl"/>
          <w:szCs w:val="24"/>
          <w:vertAlign w:val="superscript"/>
        </w:rPr>
        <w:t>th</w:t>
      </w:r>
      <w:r w:rsidRPr="00ED08CA">
        <w:rPr>
          <w:rFonts w:ascii="Twinkl" w:hAnsi="Twinkl"/>
          <w:szCs w:val="24"/>
        </w:rPr>
        <w:t xml:space="preserve"> – 19</w:t>
      </w:r>
      <w:r w:rsidRPr="00ED08CA">
        <w:rPr>
          <w:rFonts w:ascii="Twinkl" w:hAnsi="Twinkl"/>
          <w:szCs w:val="24"/>
          <w:vertAlign w:val="superscript"/>
        </w:rPr>
        <w:t>th</w:t>
      </w:r>
      <w:r w:rsidRPr="00ED08CA">
        <w:rPr>
          <w:rFonts w:ascii="Twinkl" w:hAnsi="Twinkl"/>
          <w:szCs w:val="24"/>
        </w:rPr>
        <w:t xml:space="preserve"> June. </w:t>
      </w:r>
    </w:p>
    <w:p w:rsidR="000D4947" w:rsidRDefault="000D4947" w:rsidP="00E369B0">
      <w:pPr>
        <w:rPr>
          <w:rFonts w:ascii="Twinkl" w:hAnsi="Twinkl"/>
          <w:szCs w:val="24"/>
        </w:rPr>
      </w:pPr>
      <w:r w:rsidRPr="00ED08CA">
        <w:rPr>
          <w:rFonts w:ascii="Twinkl" w:hAnsi="Twinkl"/>
          <w:szCs w:val="24"/>
        </w:rPr>
        <w:t>Well done on all your great efforts last week, I know it’s not easy to stay focused as we</w:t>
      </w:r>
      <w:r>
        <w:rPr>
          <w:rFonts w:ascii="Twinkl" w:hAnsi="Twinkl"/>
          <w:szCs w:val="24"/>
        </w:rPr>
        <w:t xml:space="preserve"> begin to reach the end of term, so do your best.</w:t>
      </w:r>
    </w:p>
    <w:p w:rsidR="000D4947" w:rsidRDefault="000D4947" w:rsidP="00E369B0">
      <w:pPr>
        <w:rPr>
          <w:rFonts w:ascii="Twinkl" w:hAnsi="Twinkl"/>
          <w:szCs w:val="24"/>
        </w:rPr>
      </w:pPr>
      <w:r>
        <w:rPr>
          <w:rFonts w:ascii="Twinkl" w:hAnsi="Twinkl"/>
          <w:szCs w:val="24"/>
        </w:rPr>
        <w:t>Happy Birthday to Kaydn who will be 6 on Friday!!!</w:t>
      </w:r>
    </w:p>
    <w:p w:rsidR="000D4947" w:rsidRPr="00ED08CA" w:rsidRDefault="000D4947" w:rsidP="00E369B0">
      <w:pPr>
        <w:rPr>
          <w:rFonts w:ascii="Twinkl" w:hAnsi="Twinkl"/>
          <w:szCs w:val="24"/>
        </w:rPr>
      </w:pPr>
      <w:r>
        <w:rPr>
          <w:rFonts w:ascii="Twinkl" w:hAnsi="Twinkl"/>
          <w:szCs w:val="24"/>
        </w:rPr>
        <w:t>If you haven’t already dropped your big cats reader back to school, please do so by this Friday, thank you. Please continue to read with your child throughout the summer.</w:t>
      </w:r>
    </w:p>
    <w:p w:rsidR="000D4947" w:rsidRPr="00ED08CA" w:rsidRDefault="000D4947" w:rsidP="00E369B0">
      <w:pPr>
        <w:rPr>
          <w:rFonts w:ascii="Twinkl" w:hAnsi="Twinkl"/>
          <w:szCs w:val="24"/>
        </w:rPr>
      </w:pPr>
      <w:r w:rsidRPr="00ED08CA">
        <w:rPr>
          <w:rFonts w:ascii="Twinkl" w:hAnsi="Twinkl"/>
          <w:szCs w:val="24"/>
        </w:rPr>
        <w:t>Looking forward to seeing you and your teddies on Tuesday for our Virtual Teddy Bear’s picnic!!!</w:t>
      </w:r>
    </w:p>
    <w:p w:rsidR="000D4947" w:rsidRPr="00ED08CA" w:rsidRDefault="000D4947" w:rsidP="00080B76">
      <w:pPr>
        <w:rPr>
          <w:rFonts w:ascii="Twinkl" w:hAnsi="Twinkl"/>
          <w:szCs w:val="24"/>
        </w:rPr>
      </w:pPr>
      <w:r w:rsidRPr="00ED08CA">
        <w:rPr>
          <w:rFonts w:ascii="Twinkl" w:hAnsi="Twinkl"/>
          <w:szCs w:val="24"/>
        </w:rPr>
        <w:t xml:space="preserve">Have a great week. </w:t>
      </w:r>
    </w:p>
    <w:p w:rsidR="000D4947" w:rsidRPr="00ED08CA" w:rsidRDefault="000D4947" w:rsidP="00080B76">
      <w:pPr>
        <w:rPr>
          <w:rFonts w:ascii="Twinkl" w:hAnsi="Twinkl"/>
          <w:szCs w:val="24"/>
        </w:rPr>
      </w:pPr>
      <w:r w:rsidRPr="00ED08CA">
        <w:rPr>
          <w:rFonts w:ascii="Twinkl" w:hAnsi="Twinkl"/>
          <w:szCs w:val="24"/>
        </w:rPr>
        <w:t>Best Wishes,</w:t>
      </w:r>
    </w:p>
    <w:p w:rsidR="000D4947" w:rsidRPr="00ED08CA" w:rsidRDefault="000D4947" w:rsidP="00080B76">
      <w:pPr>
        <w:rPr>
          <w:rFonts w:ascii="Twinkl" w:hAnsi="Twinkl"/>
          <w:szCs w:val="24"/>
        </w:rPr>
      </w:pPr>
      <w:r w:rsidRPr="00ED08CA">
        <w:rPr>
          <w:rFonts w:ascii="Twinkl" w:hAnsi="Twinkl"/>
          <w:szCs w:val="24"/>
        </w:rPr>
        <w:t>Rowena Wilkinson.</w:t>
      </w:r>
    </w:p>
    <w:p w:rsidR="000D4947" w:rsidRPr="00ED08CA" w:rsidRDefault="000D4947" w:rsidP="00080B76">
      <w:pPr>
        <w:rPr>
          <w:rFonts w:ascii="Twinkl" w:hAnsi="Twinkl" w:cs="Calibri"/>
          <w:szCs w:val="24"/>
        </w:rPr>
      </w:pPr>
    </w:p>
    <w:p w:rsidR="000D4947" w:rsidRPr="00ED08CA" w:rsidRDefault="000D4947" w:rsidP="00080B76">
      <w:pPr>
        <w:rPr>
          <w:rFonts w:ascii="Twinkl" w:hAnsi="Twinkl" w:cs="Calibri"/>
          <w:szCs w:val="24"/>
        </w:rPr>
      </w:pPr>
      <w:r w:rsidRPr="00ED08CA">
        <w:rPr>
          <w:rFonts w:ascii="Twinkl" w:hAnsi="Twinkl" w:cs="Calibri"/>
          <w:szCs w:val="24"/>
        </w:rPr>
        <w:t>Here is a summary of the work in this pack, please don’t feel under any pressure with it, it is here as a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1635"/>
        <w:gridCol w:w="1673"/>
        <w:gridCol w:w="1787"/>
        <w:gridCol w:w="1723"/>
        <w:gridCol w:w="1587"/>
      </w:tblGrid>
      <w:tr w:rsidR="000D4947" w:rsidRPr="00ED08CA" w:rsidTr="00B3164A">
        <w:tc>
          <w:tcPr>
            <w:tcW w:w="1531" w:type="dxa"/>
          </w:tcPr>
          <w:p w:rsidR="000D4947" w:rsidRPr="00ED08CA" w:rsidRDefault="000D4947" w:rsidP="00464CAD">
            <w:pPr>
              <w:rPr>
                <w:rFonts w:ascii="Twinkl" w:hAnsi="Twinkl"/>
                <w:sz w:val="16"/>
                <w:szCs w:val="16"/>
              </w:rPr>
            </w:pPr>
          </w:p>
        </w:tc>
        <w:tc>
          <w:tcPr>
            <w:tcW w:w="1635" w:type="dxa"/>
          </w:tcPr>
          <w:p w:rsidR="000D4947" w:rsidRPr="00ED08CA" w:rsidRDefault="000D4947" w:rsidP="00464CAD">
            <w:pPr>
              <w:rPr>
                <w:rFonts w:ascii="Twinkl" w:hAnsi="Twinkl"/>
                <w:sz w:val="16"/>
                <w:szCs w:val="16"/>
              </w:rPr>
            </w:pPr>
            <w:r w:rsidRPr="00ED08CA">
              <w:rPr>
                <w:rFonts w:ascii="Twinkl" w:hAnsi="Twinkl"/>
                <w:sz w:val="16"/>
                <w:szCs w:val="16"/>
              </w:rPr>
              <w:t xml:space="preserve">Monday </w:t>
            </w:r>
          </w:p>
        </w:tc>
        <w:tc>
          <w:tcPr>
            <w:tcW w:w="1673" w:type="dxa"/>
          </w:tcPr>
          <w:p w:rsidR="000D4947" w:rsidRPr="00ED08CA" w:rsidRDefault="000D4947" w:rsidP="00464CAD">
            <w:pPr>
              <w:rPr>
                <w:rFonts w:ascii="Twinkl" w:hAnsi="Twinkl"/>
                <w:sz w:val="16"/>
                <w:szCs w:val="16"/>
              </w:rPr>
            </w:pPr>
            <w:r w:rsidRPr="00ED08CA">
              <w:rPr>
                <w:rFonts w:ascii="Twinkl" w:hAnsi="Twinkl"/>
                <w:sz w:val="16"/>
                <w:szCs w:val="16"/>
              </w:rPr>
              <w:t>Tuesday</w:t>
            </w:r>
          </w:p>
        </w:tc>
        <w:tc>
          <w:tcPr>
            <w:tcW w:w="1787" w:type="dxa"/>
          </w:tcPr>
          <w:p w:rsidR="000D4947" w:rsidRPr="00ED08CA" w:rsidRDefault="000D4947" w:rsidP="00464CAD">
            <w:pPr>
              <w:rPr>
                <w:rFonts w:ascii="Twinkl" w:hAnsi="Twinkl"/>
                <w:sz w:val="16"/>
                <w:szCs w:val="16"/>
              </w:rPr>
            </w:pPr>
            <w:r w:rsidRPr="00ED08CA">
              <w:rPr>
                <w:rFonts w:ascii="Twinkl" w:hAnsi="Twinkl"/>
                <w:sz w:val="16"/>
                <w:szCs w:val="16"/>
              </w:rPr>
              <w:t xml:space="preserve">Wednesday </w:t>
            </w:r>
          </w:p>
        </w:tc>
        <w:tc>
          <w:tcPr>
            <w:tcW w:w="1723" w:type="dxa"/>
          </w:tcPr>
          <w:p w:rsidR="000D4947" w:rsidRPr="00ED08CA" w:rsidRDefault="000D4947" w:rsidP="00464CAD">
            <w:pPr>
              <w:rPr>
                <w:rFonts w:ascii="Twinkl" w:hAnsi="Twinkl"/>
                <w:sz w:val="16"/>
                <w:szCs w:val="16"/>
              </w:rPr>
            </w:pPr>
            <w:r w:rsidRPr="00ED08CA">
              <w:rPr>
                <w:rFonts w:ascii="Twinkl" w:hAnsi="Twinkl"/>
                <w:sz w:val="16"/>
                <w:szCs w:val="16"/>
              </w:rPr>
              <w:t>Thursday</w:t>
            </w:r>
          </w:p>
        </w:tc>
        <w:tc>
          <w:tcPr>
            <w:tcW w:w="1587" w:type="dxa"/>
          </w:tcPr>
          <w:p w:rsidR="000D4947" w:rsidRPr="00ED08CA" w:rsidRDefault="000D4947" w:rsidP="00464CAD">
            <w:pPr>
              <w:rPr>
                <w:rFonts w:ascii="Twinkl" w:hAnsi="Twinkl"/>
                <w:sz w:val="16"/>
                <w:szCs w:val="16"/>
              </w:rPr>
            </w:pPr>
            <w:r w:rsidRPr="00ED08CA">
              <w:rPr>
                <w:rFonts w:ascii="Twinkl" w:hAnsi="Twinkl"/>
                <w:sz w:val="16"/>
                <w:szCs w:val="16"/>
              </w:rPr>
              <w:t>Friday</w:t>
            </w:r>
          </w:p>
        </w:tc>
      </w:tr>
      <w:tr w:rsidR="000D4947" w:rsidRPr="00ED08CA" w:rsidTr="00B3164A">
        <w:tc>
          <w:tcPr>
            <w:tcW w:w="1531" w:type="dxa"/>
          </w:tcPr>
          <w:p w:rsidR="000D4947" w:rsidRPr="00ED08CA" w:rsidRDefault="000D4947" w:rsidP="00464CAD">
            <w:pPr>
              <w:rPr>
                <w:rFonts w:ascii="Twinkl" w:hAnsi="Twinkl"/>
                <w:sz w:val="16"/>
                <w:szCs w:val="16"/>
              </w:rPr>
            </w:pPr>
            <w:r w:rsidRPr="00ED08CA">
              <w:rPr>
                <w:rFonts w:ascii="Twinkl" w:hAnsi="Twinkl"/>
                <w:sz w:val="16"/>
                <w:szCs w:val="16"/>
              </w:rPr>
              <w:t>English</w:t>
            </w:r>
          </w:p>
        </w:tc>
        <w:tc>
          <w:tcPr>
            <w:tcW w:w="1635" w:type="dxa"/>
          </w:tcPr>
          <w:p w:rsidR="000D4947" w:rsidRPr="00ED08CA" w:rsidRDefault="000D4947" w:rsidP="00464CAD">
            <w:pPr>
              <w:rPr>
                <w:rFonts w:ascii="Twinkl" w:hAnsi="Twinkl"/>
                <w:sz w:val="16"/>
                <w:szCs w:val="16"/>
              </w:rPr>
            </w:pPr>
            <w:r w:rsidRPr="00ED08CA">
              <w:rPr>
                <w:rFonts w:ascii="Twinkl" w:hAnsi="Twinkl"/>
                <w:sz w:val="16"/>
                <w:szCs w:val="16"/>
              </w:rPr>
              <w:t>qu   ou</w:t>
            </w:r>
          </w:p>
        </w:tc>
        <w:tc>
          <w:tcPr>
            <w:tcW w:w="1673" w:type="dxa"/>
          </w:tcPr>
          <w:p w:rsidR="000D4947" w:rsidRPr="00ED08CA" w:rsidRDefault="000D4947" w:rsidP="00464CAD">
            <w:pPr>
              <w:rPr>
                <w:rFonts w:ascii="Twinkl" w:hAnsi="Twinkl"/>
                <w:sz w:val="16"/>
                <w:szCs w:val="16"/>
              </w:rPr>
            </w:pPr>
            <w:r w:rsidRPr="00ED08CA">
              <w:rPr>
                <w:rFonts w:ascii="Twinkl" w:hAnsi="Twinkl"/>
                <w:sz w:val="16"/>
                <w:szCs w:val="16"/>
              </w:rPr>
              <w:t>oi</w:t>
            </w:r>
          </w:p>
        </w:tc>
        <w:tc>
          <w:tcPr>
            <w:tcW w:w="1787" w:type="dxa"/>
          </w:tcPr>
          <w:p w:rsidR="000D4947" w:rsidRPr="00ED08CA" w:rsidRDefault="000D4947" w:rsidP="00464CAD">
            <w:pPr>
              <w:rPr>
                <w:rFonts w:ascii="Twinkl" w:hAnsi="Twinkl"/>
                <w:sz w:val="16"/>
                <w:szCs w:val="16"/>
              </w:rPr>
            </w:pPr>
            <w:r w:rsidRPr="00ED08CA">
              <w:rPr>
                <w:rFonts w:ascii="Twinkl" w:hAnsi="Twinkl"/>
                <w:sz w:val="16"/>
                <w:szCs w:val="16"/>
              </w:rPr>
              <w:t>ue</w:t>
            </w:r>
          </w:p>
        </w:tc>
        <w:tc>
          <w:tcPr>
            <w:tcW w:w="1723" w:type="dxa"/>
          </w:tcPr>
          <w:p w:rsidR="000D4947" w:rsidRPr="00ED08CA" w:rsidRDefault="000D4947" w:rsidP="00464CAD">
            <w:pPr>
              <w:rPr>
                <w:rFonts w:ascii="Twinkl" w:hAnsi="Twinkl"/>
                <w:sz w:val="16"/>
                <w:szCs w:val="16"/>
              </w:rPr>
            </w:pPr>
            <w:r w:rsidRPr="00ED08CA">
              <w:rPr>
                <w:rFonts w:ascii="Twinkl" w:hAnsi="Twinkl"/>
                <w:sz w:val="16"/>
                <w:szCs w:val="16"/>
              </w:rPr>
              <w:t>er</w:t>
            </w:r>
          </w:p>
        </w:tc>
        <w:tc>
          <w:tcPr>
            <w:tcW w:w="1587" w:type="dxa"/>
          </w:tcPr>
          <w:p w:rsidR="000D4947" w:rsidRPr="00ED08CA" w:rsidRDefault="000D4947" w:rsidP="00464CAD">
            <w:pPr>
              <w:rPr>
                <w:rFonts w:ascii="Twinkl" w:hAnsi="Twinkl"/>
                <w:sz w:val="16"/>
                <w:szCs w:val="16"/>
              </w:rPr>
            </w:pPr>
            <w:r w:rsidRPr="00ED08CA">
              <w:rPr>
                <w:rFonts w:ascii="Twinkl" w:hAnsi="Twinkl"/>
                <w:sz w:val="16"/>
                <w:szCs w:val="16"/>
              </w:rPr>
              <w:t>ar</w:t>
            </w:r>
          </w:p>
        </w:tc>
      </w:tr>
      <w:tr w:rsidR="000D4947" w:rsidRPr="00ED08CA" w:rsidTr="00B3164A">
        <w:tc>
          <w:tcPr>
            <w:tcW w:w="1531" w:type="dxa"/>
          </w:tcPr>
          <w:p w:rsidR="000D4947" w:rsidRPr="00ED08CA" w:rsidRDefault="000D4947" w:rsidP="00464CAD">
            <w:pPr>
              <w:rPr>
                <w:rFonts w:ascii="Twinkl" w:hAnsi="Twinkl"/>
                <w:sz w:val="16"/>
                <w:szCs w:val="16"/>
              </w:rPr>
            </w:pPr>
            <w:r w:rsidRPr="00ED08CA">
              <w:rPr>
                <w:rFonts w:ascii="Twinkl" w:hAnsi="Twinkl"/>
                <w:sz w:val="16"/>
                <w:szCs w:val="16"/>
              </w:rPr>
              <w:t>Maths</w:t>
            </w:r>
          </w:p>
        </w:tc>
        <w:tc>
          <w:tcPr>
            <w:tcW w:w="1635" w:type="dxa"/>
          </w:tcPr>
          <w:p w:rsidR="000D4947" w:rsidRPr="00ED08CA" w:rsidRDefault="000D4947" w:rsidP="00464CAD">
            <w:pPr>
              <w:rPr>
                <w:rFonts w:ascii="Twinkl" w:hAnsi="Twinkl"/>
                <w:sz w:val="16"/>
                <w:szCs w:val="16"/>
              </w:rPr>
            </w:pPr>
            <w:r w:rsidRPr="00ED08CA">
              <w:rPr>
                <w:rFonts w:ascii="Twinkl" w:hAnsi="Twinkl"/>
                <w:sz w:val="16"/>
                <w:szCs w:val="16"/>
              </w:rPr>
              <w:t>p87</w:t>
            </w:r>
          </w:p>
        </w:tc>
        <w:tc>
          <w:tcPr>
            <w:tcW w:w="1673" w:type="dxa"/>
          </w:tcPr>
          <w:p w:rsidR="000D4947" w:rsidRPr="00ED08CA" w:rsidRDefault="000D4947" w:rsidP="00464CAD">
            <w:pPr>
              <w:rPr>
                <w:rFonts w:ascii="Twinkl" w:hAnsi="Twinkl"/>
                <w:sz w:val="16"/>
                <w:szCs w:val="16"/>
              </w:rPr>
            </w:pPr>
            <w:r w:rsidRPr="00ED08CA">
              <w:rPr>
                <w:rFonts w:ascii="Twinkl" w:hAnsi="Twinkl"/>
                <w:sz w:val="16"/>
                <w:szCs w:val="16"/>
              </w:rPr>
              <w:t>p88</w:t>
            </w:r>
          </w:p>
        </w:tc>
        <w:tc>
          <w:tcPr>
            <w:tcW w:w="1787" w:type="dxa"/>
          </w:tcPr>
          <w:p w:rsidR="000D4947" w:rsidRPr="00ED08CA" w:rsidRDefault="000D4947" w:rsidP="00464CAD">
            <w:pPr>
              <w:rPr>
                <w:rFonts w:ascii="Twinkl" w:hAnsi="Twinkl"/>
                <w:sz w:val="16"/>
                <w:szCs w:val="16"/>
              </w:rPr>
            </w:pPr>
            <w:r w:rsidRPr="00ED08CA">
              <w:rPr>
                <w:rFonts w:ascii="Twinkl" w:hAnsi="Twinkl"/>
                <w:sz w:val="16"/>
                <w:szCs w:val="16"/>
              </w:rPr>
              <w:t>P 89</w:t>
            </w:r>
          </w:p>
        </w:tc>
        <w:tc>
          <w:tcPr>
            <w:tcW w:w="1723" w:type="dxa"/>
          </w:tcPr>
          <w:p w:rsidR="000D4947" w:rsidRPr="00ED08CA" w:rsidRDefault="000D4947" w:rsidP="00464CAD">
            <w:pPr>
              <w:rPr>
                <w:rFonts w:ascii="Twinkl" w:hAnsi="Twinkl"/>
                <w:sz w:val="16"/>
                <w:szCs w:val="16"/>
              </w:rPr>
            </w:pPr>
            <w:r w:rsidRPr="00ED08CA">
              <w:rPr>
                <w:rFonts w:ascii="Twinkl" w:hAnsi="Twinkl"/>
                <w:sz w:val="16"/>
                <w:szCs w:val="16"/>
              </w:rPr>
              <w:t>p90</w:t>
            </w:r>
          </w:p>
        </w:tc>
        <w:tc>
          <w:tcPr>
            <w:tcW w:w="1587" w:type="dxa"/>
          </w:tcPr>
          <w:p w:rsidR="000D4947" w:rsidRPr="00ED08CA" w:rsidRDefault="000D4947" w:rsidP="00464CAD">
            <w:pPr>
              <w:rPr>
                <w:rFonts w:ascii="Twinkl" w:hAnsi="Twinkl"/>
                <w:sz w:val="16"/>
                <w:szCs w:val="16"/>
              </w:rPr>
            </w:pPr>
            <w:r w:rsidRPr="00ED08CA">
              <w:rPr>
                <w:rFonts w:ascii="Twinkl" w:hAnsi="Twinkl"/>
                <w:sz w:val="16"/>
                <w:szCs w:val="16"/>
              </w:rPr>
              <w:t>p91</w:t>
            </w:r>
          </w:p>
        </w:tc>
      </w:tr>
      <w:tr w:rsidR="000D4947" w:rsidRPr="00ED08CA" w:rsidTr="00B3164A">
        <w:trPr>
          <w:trHeight w:val="900"/>
        </w:trPr>
        <w:tc>
          <w:tcPr>
            <w:tcW w:w="1531" w:type="dxa"/>
          </w:tcPr>
          <w:p w:rsidR="000D4947" w:rsidRPr="00ED08CA" w:rsidRDefault="000D4947" w:rsidP="00464CAD">
            <w:pPr>
              <w:rPr>
                <w:rFonts w:ascii="Twinkl" w:hAnsi="Twinkl"/>
                <w:sz w:val="16"/>
                <w:szCs w:val="16"/>
              </w:rPr>
            </w:pPr>
            <w:r w:rsidRPr="00ED08CA">
              <w:rPr>
                <w:rFonts w:ascii="Twinkl" w:hAnsi="Twinkl"/>
                <w:sz w:val="16"/>
                <w:szCs w:val="16"/>
              </w:rPr>
              <w:t>Gaeilge</w:t>
            </w:r>
          </w:p>
        </w:tc>
        <w:tc>
          <w:tcPr>
            <w:tcW w:w="1635" w:type="dxa"/>
          </w:tcPr>
          <w:p w:rsidR="000D4947" w:rsidRPr="00ED08CA" w:rsidRDefault="000D4947" w:rsidP="00464CAD">
            <w:pPr>
              <w:rPr>
                <w:rFonts w:ascii="Twinkl" w:hAnsi="Twinkl"/>
                <w:sz w:val="16"/>
                <w:szCs w:val="16"/>
              </w:rPr>
            </w:pPr>
            <w:r w:rsidRPr="00ED08CA">
              <w:rPr>
                <w:rFonts w:ascii="Twinkl" w:hAnsi="Twinkl"/>
                <w:sz w:val="16"/>
                <w:szCs w:val="16"/>
              </w:rPr>
              <w:t>Abair liom revision p100</w:t>
            </w:r>
          </w:p>
        </w:tc>
        <w:tc>
          <w:tcPr>
            <w:tcW w:w="1673" w:type="dxa"/>
          </w:tcPr>
          <w:p w:rsidR="000D4947" w:rsidRPr="00ED08CA" w:rsidRDefault="000D4947" w:rsidP="00464CAD">
            <w:pPr>
              <w:rPr>
                <w:rFonts w:ascii="Twinkl" w:hAnsi="Twinkl"/>
                <w:sz w:val="16"/>
                <w:szCs w:val="16"/>
              </w:rPr>
            </w:pPr>
          </w:p>
        </w:tc>
        <w:tc>
          <w:tcPr>
            <w:tcW w:w="1787" w:type="dxa"/>
          </w:tcPr>
          <w:p w:rsidR="000D4947" w:rsidRPr="00ED08CA" w:rsidRDefault="000D4947" w:rsidP="00464CAD">
            <w:pPr>
              <w:rPr>
                <w:rFonts w:ascii="Twinkl" w:hAnsi="Twinkl"/>
                <w:sz w:val="16"/>
                <w:szCs w:val="16"/>
              </w:rPr>
            </w:pPr>
            <w:r w:rsidRPr="00ED08CA">
              <w:rPr>
                <w:rFonts w:ascii="Twinkl" w:hAnsi="Twinkl"/>
                <w:sz w:val="16"/>
                <w:szCs w:val="16"/>
              </w:rPr>
              <w:t>Page 101</w:t>
            </w:r>
          </w:p>
        </w:tc>
        <w:tc>
          <w:tcPr>
            <w:tcW w:w="1723" w:type="dxa"/>
          </w:tcPr>
          <w:p w:rsidR="000D4947" w:rsidRPr="00ED08CA" w:rsidRDefault="000D4947" w:rsidP="00464CAD">
            <w:pPr>
              <w:rPr>
                <w:rFonts w:ascii="Twinkl" w:hAnsi="Twinkl"/>
                <w:sz w:val="16"/>
                <w:szCs w:val="16"/>
              </w:rPr>
            </w:pPr>
          </w:p>
        </w:tc>
        <w:tc>
          <w:tcPr>
            <w:tcW w:w="1587" w:type="dxa"/>
          </w:tcPr>
          <w:p w:rsidR="000D4947" w:rsidRPr="00ED08CA" w:rsidRDefault="000D4947" w:rsidP="00464CAD">
            <w:pPr>
              <w:rPr>
                <w:rFonts w:ascii="Twinkl" w:hAnsi="Twinkl"/>
                <w:sz w:val="16"/>
                <w:szCs w:val="16"/>
              </w:rPr>
            </w:pPr>
          </w:p>
        </w:tc>
      </w:tr>
      <w:tr w:rsidR="000D4947" w:rsidRPr="00ED08CA" w:rsidTr="00B3164A">
        <w:tc>
          <w:tcPr>
            <w:tcW w:w="1531" w:type="dxa"/>
          </w:tcPr>
          <w:p w:rsidR="000D4947" w:rsidRPr="00ED08CA" w:rsidRDefault="000D4947" w:rsidP="00464CAD">
            <w:pPr>
              <w:rPr>
                <w:rFonts w:ascii="Twinkl" w:hAnsi="Twinkl"/>
                <w:sz w:val="16"/>
                <w:szCs w:val="16"/>
              </w:rPr>
            </w:pPr>
            <w:r w:rsidRPr="00ED08CA">
              <w:rPr>
                <w:rFonts w:ascii="Twinkl" w:hAnsi="Twinkl"/>
                <w:sz w:val="16"/>
                <w:szCs w:val="16"/>
              </w:rPr>
              <w:t>Art</w:t>
            </w:r>
          </w:p>
        </w:tc>
        <w:tc>
          <w:tcPr>
            <w:tcW w:w="1635" w:type="dxa"/>
          </w:tcPr>
          <w:p w:rsidR="000D4947" w:rsidRPr="00ED08CA" w:rsidRDefault="000D4947" w:rsidP="00464CAD">
            <w:pPr>
              <w:rPr>
                <w:rFonts w:ascii="Twinkl" w:hAnsi="Twinkl"/>
                <w:sz w:val="16"/>
                <w:szCs w:val="16"/>
              </w:rPr>
            </w:pPr>
          </w:p>
        </w:tc>
        <w:tc>
          <w:tcPr>
            <w:tcW w:w="1673" w:type="dxa"/>
          </w:tcPr>
          <w:p w:rsidR="000D4947" w:rsidRPr="00ED08CA" w:rsidRDefault="000D4947" w:rsidP="00464CAD">
            <w:pPr>
              <w:rPr>
                <w:rFonts w:ascii="Twinkl" w:hAnsi="Twinkl"/>
                <w:sz w:val="16"/>
                <w:szCs w:val="16"/>
                <w:lang w:eastAsia="en-IE"/>
              </w:rPr>
            </w:pPr>
            <w:r w:rsidRPr="00ED08CA">
              <w:rPr>
                <w:rFonts w:ascii="Twinkl" w:hAnsi="Twinkl"/>
                <w:sz w:val="16"/>
                <w:szCs w:val="16"/>
                <w:lang w:eastAsia="en-IE"/>
              </w:rPr>
              <w:t>Jellyfish toilet roll</w:t>
            </w:r>
          </w:p>
        </w:tc>
        <w:tc>
          <w:tcPr>
            <w:tcW w:w="1787" w:type="dxa"/>
          </w:tcPr>
          <w:p w:rsidR="000D4947" w:rsidRPr="00ED08CA" w:rsidRDefault="000D4947" w:rsidP="00464CAD">
            <w:pPr>
              <w:rPr>
                <w:rFonts w:ascii="Twinkl" w:hAnsi="Twinkl"/>
                <w:sz w:val="16"/>
                <w:szCs w:val="16"/>
              </w:rPr>
            </w:pPr>
          </w:p>
        </w:tc>
        <w:tc>
          <w:tcPr>
            <w:tcW w:w="1723" w:type="dxa"/>
          </w:tcPr>
          <w:p w:rsidR="000D4947" w:rsidRPr="00ED08CA" w:rsidRDefault="000D4947" w:rsidP="00464CAD">
            <w:pPr>
              <w:rPr>
                <w:rFonts w:ascii="Twinkl" w:hAnsi="Twinkl"/>
                <w:sz w:val="16"/>
                <w:szCs w:val="16"/>
              </w:rPr>
            </w:pPr>
            <w:r w:rsidRPr="00ED08CA">
              <w:rPr>
                <w:rFonts w:ascii="Twinkl" w:hAnsi="Twinkl"/>
                <w:sz w:val="16"/>
                <w:szCs w:val="16"/>
              </w:rPr>
              <w:t>Toilet roll minibeast craft</w:t>
            </w:r>
          </w:p>
        </w:tc>
        <w:tc>
          <w:tcPr>
            <w:tcW w:w="1587" w:type="dxa"/>
          </w:tcPr>
          <w:p w:rsidR="000D4947" w:rsidRPr="00ED08CA" w:rsidRDefault="000D4947" w:rsidP="00464CAD">
            <w:pPr>
              <w:rPr>
                <w:rFonts w:ascii="Twinkl" w:hAnsi="Twinkl"/>
                <w:sz w:val="16"/>
                <w:szCs w:val="16"/>
              </w:rPr>
            </w:pPr>
          </w:p>
        </w:tc>
      </w:tr>
      <w:tr w:rsidR="000D4947" w:rsidRPr="00ED08CA" w:rsidTr="00B3164A">
        <w:tc>
          <w:tcPr>
            <w:tcW w:w="1531" w:type="dxa"/>
          </w:tcPr>
          <w:p w:rsidR="000D4947" w:rsidRPr="00ED08CA" w:rsidRDefault="000D4947" w:rsidP="00464CAD">
            <w:pPr>
              <w:rPr>
                <w:rFonts w:ascii="Twinkl" w:hAnsi="Twinkl"/>
                <w:sz w:val="16"/>
                <w:szCs w:val="16"/>
              </w:rPr>
            </w:pPr>
            <w:r w:rsidRPr="00ED08CA">
              <w:rPr>
                <w:rFonts w:ascii="Twinkl" w:hAnsi="Twinkl"/>
                <w:sz w:val="16"/>
                <w:szCs w:val="16"/>
              </w:rPr>
              <w:t>Religion and Music- Noah</w:t>
            </w:r>
          </w:p>
        </w:tc>
        <w:tc>
          <w:tcPr>
            <w:tcW w:w="1635" w:type="dxa"/>
          </w:tcPr>
          <w:p w:rsidR="000D4947" w:rsidRPr="00ED08CA" w:rsidRDefault="000D4947" w:rsidP="00464CAD">
            <w:pPr>
              <w:rPr>
                <w:rFonts w:ascii="Twinkl" w:hAnsi="Twinkl"/>
                <w:sz w:val="16"/>
                <w:szCs w:val="16"/>
              </w:rPr>
            </w:pPr>
            <w:r w:rsidRPr="00ED08CA">
              <w:rPr>
                <w:rFonts w:ascii="Twinkl" w:hAnsi="Twinkl"/>
                <w:sz w:val="16"/>
                <w:szCs w:val="16"/>
              </w:rPr>
              <w:t>Session 1</w:t>
            </w:r>
          </w:p>
        </w:tc>
        <w:tc>
          <w:tcPr>
            <w:tcW w:w="1673" w:type="dxa"/>
          </w:tcPr>
          <w:p w:rsidR="000D4947" w:rsidRPr="00ED08CA" w:rsidRDefault="000D4947" w:rsidP="00464CAD">
            <w:pPr>
              <w:rPr>
                <w:rFonts w:ascii="Twinkl" w:hAnsi="Twinkl"/>
                <w:sz w:val="16"/>
                <w:szCs w:val="16"/>
                <w:lang w:eastAsia="en-IE"/>
              </w:rPr>
            </w:pPr>
            <w:r w:rsidRPr="00ED08CA">
              <w:rPr>
                <w:rFonts w:ascii="Twinkl" w:hAnsi="Twinkl"/>
                <w:sz w:val="16"/>
                <w:szCs w:val="16"/>
              </w:rPr>
              <w:t>Session 2</w:t>
            </w:r>
          </w:p>
        </w:tc>
        <w:tc>
          <w:tcPr>
            <w:tcW w:w="1787" w:type="dxa"/>
          </w:tcPr>
          <w:p w:rsidR="000D4947" w:rsidRPr="00ED08CA" w:rsidRDefault="000D4947" w:rsidP="00464CAD">
            <w:pPr>
              <w:rPr>
                <w:rFonts w:ascii="Twinkl" w:hAnsi="Twinkl"/>
                <w:sz w:val="16"/>
                <w:szCs w:val="16"/>
              </w:rPr>
            </w:pPr>
          </w:p>
        </w:tc>
        <w:tc>
          <w:tcPr>
            <w:tcW w:w="1723" w:type="dxa"/>
          </w:tcPr>
          <w:p w:rsidR="000D4947" w:rsidRPr="00ED08CA" w:rsidRDefault="000D4947" w:rsidP="00464CAD">
            <w:pPr>
              <w:rPr>
                <w:rFonts w:ascii="Twinkl" w:hAnsi="Twinkl"/>
                <w:sz w:val="16"/>
                <w:szCs w:val="16"/>
              </w:rPr>
            </w:pPr>
            <w:r w:rsidRPr="00ED08CA">
              <w:rPr>
                <w:rFonts w:ascii="Twinkl" w:hAnsi="Twinkl"/>
                <w:sz w:val="16"/>
                <w:szCs w:val="16"/>
              </w:rPr>
              <w:t>Session 3</w:t>
            </w:r>
          </w:p>
        </w:tc>
        <w:tc>
          <w:tcPr>
            <w:tcW w:w="1587" w:type="dxa"/>
          </w:tcPr>
          <w:p w:rsidR="000D4947" w:rsidRPr="00ED08CA" w:rsidRDefault="000D4947" w:rsidP="00464CAD">
            <w:pPr>
              <w:rPr>
                <w:rFonts w:ascii="Twinkl" w:hAnsi="Twinkl"/>
                <w:sz w:val="16"/>
                <w:szCs w:val="16"/>
              </w:rPr>
            </w:pPr>
            <w:r w:rsidRPr="00ED08CA">
              <w:rPr>
                <w:rFonts w:ascii="Twinkl" w:hAnsi="Twinkl"/>
                <w:sz w:val="16"/>
                <w:szCs w:val="16"/>
              </w:rPr>
              <w:t>Session 4</w:t>
            </w:r>
          </w:p>
        </w:tc>
      </w:tr>
      <w:tr w:rsidR="000D4947" w:rsidRPr="00ED08CA" w:rsidTr="00B3164A">
        <w:tc>
          <w:tcPr>
            <w:tcW w:w="1531" w:type="dxa"/>
          </w:tcPr>
          <w:p w:rsidR="000D4947" w:rsidRPr="00ED08CA" w:rsidRDefault="000D4947" w:rsidP="00464CAD">
            <w:pPr>
              <w:rPr>
                <w:rFonts w:ascii="Twinkl" w:hAnsi="Twinkl"/>
                <w:sz w:val="16"/>
                <w:szCs w:val="16"/>
              </w:rPr>
            </w:pPr>
            <w:r w:rsidRPr="00ED08CA">
              <w:rPr>
                <w:rFonts w:ascii="Twinkl" w:hAnsi="Twinkl"/>
                <w:sz w:val="16"/>
                <w:szCs w:val="16"/>
              </w:rPr>
              <w:t>PE</w:t>
            </w:r>
          </w:p>
        </w:tc>
        <w:tc>
          <w:tcPr>
            <w:tcW w:w="8405" w:type="dxa"/>
            <w:gridSpan w:val="5"/>
          </w:tcPr>
          <w:p w:rsidR="000D4947" w:rsidRPr="00ED08CA" w:rsidRDefault="000D4947" w:rsidP="00464CAD">
            <w:pPr>
              <w:rPr>
                <w:rFonts w:ascii="Twinkl" w:hAnsi="Twinkl"/>
                <w:sz w:val="16"/>
                <w:szCs w:val="16"/>
              </w:rPr>
            </w:pPr>
            <w:r w:rsidRPr="00ED08CA">
              <w:rPr>
                <w:rFonts w:ascii="Twinkl" w:hAnsi="Twinkl"/>
                <w:sz w:val="16"/>
                <w:szCs w:val="16"/>
              </w:rPr>
              <w:t>Movement ideas included- be active every day</w:t>
            </w:r>
          </w:p>
        </w:tc>
      </w:tr>
    </w:tbl>
    <w:p w:rsidR="000D4947" w:rsidRPr="00ED08CA" w:rsidRDefault="000D4947" w:rsidP="00080B76">
      <w:pPr>
        <w:rPr>
          <w:rFonts w:ascii="Twinkl" w:hAnsi="Twinkl" w:cs="Calibri"/>
          <w:szCs w:val="24"/>
        </w:rPr>
      </w:pPr>
    </w:p>
    <w:p w:rsidR="000D4947" w:rsidRPr="00ED08CA" w:rsidRDefault="000D4947" w:rsidP="00290A0C">
      <w:pPr>
        <w:rPr>
          <w:rFonts w:ascii="Twinkl" w:hAnsi="Twinkl" w:cs="Calibri"/>
          <w:szCs w:val="24"/>
        </w:rPr>
      </w:pPr>
    </w:p>
    <w:p w:rsidR="000D4947" w:rsidRPr="00ED08CA" w:rsidRDefault="000D4947" w:rsidP="00290A0C">
      <w:pPr>
        <w:rPr>
          <w:rFonts w:ascii="Twinkl" w:hAnsi="Twinkl" w:cs="Calibri"/>
          <w:szCs w:val="24"/>
        </w:rPr>
      </w:pPr>
    </w:p>
    <w:p w:rsidR="000D4947" w:rsidRPr="00ED08CA" w:rsidRDefault="000D4947" w:rsidP="00290A0C">
      <w:pPr>
        <w:rPr>
          <w:rFonts w:ascii="Twinkl" w:hAnsi="Twinkl" w:cs="Calibri"/>
          <w:szCs w:val="24"/>
        </w:rPr>
      </w:pPr>
    </w:p>
    <w:p w:rsidR="000D4947" w:rsidRPr="00ED08CA" w:rsidRDefault="000D4947" w:rsidP="00290A0C">
      <w:pPr>
        <w:rPr>
          <w:rFonts w:ascii="Twinkl" w:hAnsi="Twinkl" w:cs="Calibri"/>
          <w:szCs w:val="24"/>
        </w:rPr>
      </w:pPr>
    </w:p>
    <w:p w:rsidR="000D4947" w:rsidRDefault="000D4947" w:rsidP="00290A0C">
      <w:pPr>
        <w:rPr>
          <w:rFonts w:ascii="Twinkl" w:hAnsi="Twinkl" w:cs="Calibri"/>
          <w:szCs w:val="24"/>
        </w:rPr>
      </w:pPr>
    </w:p>
    <w:p w:rsidR="000D4947" w:rsidRDefault="000D4947" w:rsidP="00290A0C">
      <w:pPr>
        <w:rPr>
          <w:rFonts w:ascii="Twinkl" w:hAnsi="Twinkl" w:cs="Calibri"/>
          <w:szCs w:val="24"/>
        </w:rPr>
      </w:pPr>
    </w:p>
    <w:p w:rsidR="000D4947" w:rsidRPr="00ED08CA" w:rsidRDefault="000D4947" w:rsidP="00290A0C">
      <w:pPr>
        <w:rPr>
          <w:rFonts w:ascii="Twinkl" w:hAnsi="Twinkl" w:cs="Calibri"/>
          <w:b/>
          <w:bCs/>
          <w:szCs w:val="24"/>
          <w:u w:val="single"/>
        </w:rPr>
      </w:pPr>
      <w:r w:rsidRPr="00ED08CA">
        <w:rPr>
          <w:rFonts w:ascii="Twinkl" w:hAnsi="Twinkl" w:cs="Calibri"/>
          <w:b/>
          <w:bCs/>
          <w:szCs w:val="24"/>
          <w:u w:val="single"/>
        </w:rPr>
        <w:t>English</w:t>
      </w:r>
    </w:p>
    <w:p w:rsidR="000D4947" w:rsidRPr="00ED08CA" w:rsidRDefault="000D4947" w:rsidP="005948F7">
      <w:pPr>
        <w:rPr>
          <w:rFonts w:ascii="Twinkl" w:hAnsi="Twinkl" w:cs="Calibri"/>
          <w:b/>
          <w:bCs/>
          <w:color w:val="000000"/>
          <w:szCs w:val="24"/>
        </w:rPr>
      </w:pPr>
      <w:r w:rsidRPr="00ED08CA">
        <w:rPr>
          <w:rFonts w:ascii="Twinkl" w:hAnsi="Twinkl" w:cs="Calibri"/>
          <w:b/>
          <w:bCs/>
          <w:color w:val="000000"/>
          <w:szCs w:val="24"/>
        </w:rPr>
        <w:t xml:space="preserve">Try to read every day if possible, read to your child and have them read to you. </w:t>
      </w:r>
    </w:p>
    <w:p w:rsidR="000D4947" w:rsidRPr="00ED08CA" w:rsidRDefault="000D4947" w:rsidP="005948F7">
      <w:pPr>
        <w:rPr>
          <w:rFonts w:ascii="Twinkl" w:hAnsi="Twinkl"/>
          <w:i/>
          <w:iCs/>
          <w:szCs w:val="24"/>
        </w:rPr>
      </w:pPr>
      <w:r w:rsidRPr="00ED08CA">
        <w:rPr>
          <w:rFonts w:ascii="Twinkl" w:hAnsi="Twinkl"/>
          <w:i/>
          <w:iCs/>
          <w:szCs w:val="24"/>
        </w:rPr>
        <w:t xml:space="preserve">Free Resources: </w:t>
      </w:r>
    </w:p>
    <w:p w:rsidR="000D4947" w:rsidRPr="00ED08CA" w:rsidRDefault="000D4947" w:rsidP="005948F7">
      <w:pPr>
        <w:pStyle w:val="ListParagraph"/>
        <w:numPr>
          <w:ilvl w:val="0"/>
          <w:numId w:val="9"/>
        </w:numPr>
        <w:rPr>
          <w:rFonts w:ascii="Twinkl" w:hAnsi="Twinkl"/>
          <w:szCs w:val="24"/>
        </w:rPr>
      </w:pPr>
      <w:r w:rsidRPr="00ED08CA">
        <w:rPr>
          <w:rFonts w:ascii="Twinkl" w:hAnsi="Twinkl"/>
          <w:szCs w:val="24"/>
        </w:rPr>
        <w:t xml:space="preserve">Amazon online have made their collection of e-books and audiobooks available, free for children of all ages  to access at home </w:t>
      </w:r>
      <w:hyperlink r:id="rId7" w:history="1">
        <w:r w:rsidRPr="00ED08CA">
          <w:rPr>
            <w:rStyle w:val="Hyperlink"/>
            <w:rFonts w:ascii="Twinkl" w:hAnsi="Twinkl"/>
            <w:szCs w:val="24"/>
          </w:rPr>
          <w:t>http://stories.audible.com/start-listen</w:t>
        </w:r>
      </w:hyperlink>
      <w:r w:rsidRPr="00ED08CA">
        <w:rPr>
          <w:rFonts w:ascii="Twinkl" w:hAnsi="Twinkl"/>
          <w:szCs w:val="24"/>
        </w:rPr>
        <w:t xml:space="preserve"> </w:t>
      </w:r>
    </w:p>
    <w:p w:rsidR="000D4947" w:rsidRPr="00ED08CA" w:rsidRDefault="000D4947" w:rsidP="005948F7">
      <w:pPr>
        <w:pStyle w:val="ListParagraph"/>
        <w:numPr>
          <w:ilvl w:val="0"/>
          <w:numId w:val="9"/>
        </w:numPr>
        <w:rPr>
          <w:rFonts w:ascii="Twinkl" w:hAnsi="Twinkl"/>
          <w:szCs w:val="24"/>
        </w:rPr>
      </w:pPr>
      <w:r w:rsidRPr="00ED08CA">
        <w:rPr>
          <w:rFonts w:ascii="Twinkl" w:hAnsi="Twinkl"/>
          <w:szCs w:val="24"/>
        </w:rPr>
        <w:t xml:space="preserve">The Big Cats readers the children have been using are now available for free online. To access these books, go to </w:t>
      </w:r>
      <w:hyperlink r:id="rId8" w:history="1">
        <w:r w:rsidRPr="00ED08CA">
          <w:rPr>
            <w:rStyle w:val="Hyperlink"/>
            <w:rFonts w:ascii="Twinkl" w:hAnsi="Twinkl"/>
            <w:szCs w:val="24"/>
          </w:rPr>
          <w:t>https://connect.collins.co.uk/school/Portal.aspx</w:t>
        </w:r>
      </w:hyperlink>
      <w:r w:rsidRPr="00ED08CA">
        <w:rPr>
          <w:rFonts w:ascii="Twinkl" w:hAnsi="Twinkl"/>
          <w:szCs w:val="24"/>
        </w:rPr>
        <w:t xml:space="preserve"> </w:t>
      </w:r>
    </w:p>
    <w:p w:rsidR="000D4947" w:rsidRPr="00ED08CA" w:rsidRDefault="000D4947" w:rsidP="005948F7">
      <w:pPr>
        <w:pStyle w:val="ListParagraph"/>
        <w:rPr>
          <w:rFonts w:ascii="Twinkl" w:hAnsi="Twinkl"/>
          <w:szCs w:val="24"/>
        </w:rPr>
      </w:pPr>
      <w:r w:rsidRPr="00ED08CA">
        <w:rPr>
          <w:rFonts w:ascii="Twinkl" w:hAnsi="Twinkl"/>
          <w:szCs w:val="24"/>
        </w:rPr>
        <w:t>Click on the Teacher portal and enter</w:t>
      </w:r>
    </w:p>
    <w:p w:rsidR="000D4947" w:rsidRPr="00ED08CA" w:rsidRDefault="000D4947" w:rsidP="005948F7">
      <w:pPr>
        <w:pStyle w:val="ListParagraph"/>
        <w:rPr>
          <w:rFonts w:ascii="Twinkl" w:hAnsi="Twinkl"/>
          <w:szCs w:val="24"/>
        </w:rPr>
      </w:pPr>
      <w:r w:rsidRPr="00ED08CA">
        <w:rPr>
          <w:rFonts w:ascii="Twinkl" w:hAnsi="Twinkl"/>
          <w:szCs w:val="24"/>
        </w:rPr>
        <w:t xml:space="preserve">Username: </w:t>
      </w:r>
      <w:hyperlink r:id="rId9" w:history="1">
        <w:r w:rsidRPr="00ED08CA">
          <w:rPr>
            <w:rStyle w:val="Hyperlink"/>
            <w:rFonts w:ascii="Twinkl" w:hAnsi="Twinkl"/>
            <w:szCs w:val="24"/>
          </w:rPr>
          <w:t>parents@harpercollins.co.uk</w:t>
        </w:r>
      </w:hyperlink>
    </w:p>
    <w:p w:rsidR="000D4947" w:rsidRPr="00ED08CA" w:rsidRDefault="000D4947" w:rsidP="005948F7">
      <w:pPr>
        <w:pStyle w:val="ListParagraph"/>
        <w:rPr>
          <w:rFonts w:ascii="Twinkl" w:hAnsi="Twinkl"/>
          <w:szCs w:val="24"/>
        </w:rPr>
      </w:pPr>
      <w:r w:rsidRPr="00ED08CA">
        <w:rPr>
          <w:rFonts w:ascii="Twinkl" w:hAnsi="Twinkl"/>
          <w:szCs w:val="24"/>
        </w:rPr>
        <w:t>Password: Parents20!</w:t>
      </w:r>
    </w:p>
    <w:p w:rsidR="000D4947" w:rsidRPr="00ED08CA" w:rsidRDefault="000D4947" w:rsidP="00CE15DC">
      <w:pPr>
        <w:pStyle w:val="ListParagraph"/>
        <w:rPr>
          <w:rFonts w:ascii="Twinkl" w:hAnsi="Twinkl"/>
          <w:szCs w:val="24"/>
        </w:rPr>
      </w:pPr>
      <w:r w:rsidRPr="00ED08CA">
        <w:rPr>
          <w:rFonts w:ascii="Twinkl" w:hAnsi="Twinkl"/>
          <w:szCs w:val="24"/>
        </w:rPr>
        <w:t>Hit Log in – on the left-hand side, search for the Pink A (22)</w:t>
      </w:r>
    </w:p>
    <w:p w:rsidR="000D4947" w:rsidRPr="00ED08CA" w:rsidRDefault="000D4947" w:rsidP="0037548A">
      <w:pPr>
        <w:pStyle w:val="ListParagraph"/>
        <w:ind w:left="0"/>
        <w:rPr>
          <w:rFonts w:ascii="Twinkl" w:hAnsi="Twinkl"/>
          <w:szCs w:val="24"/>
        </w:rPr>
      </w:pPr>
    </w:p>
    <w:p w:rsidR="000D4947" w:rsidRPr="00ED08CA" w:rsidRDefault="000D4947" w:rsidP="0037548A">
      <w:pPr>
        <w:shd w:val="clear" w:color="auto" w:fill="FFFFFF"/>
        <w:spacing w:after="0" w:line="240" w:lineRule="auto"/>
        <w:rPr>
          <w:rFonts w:ascii="Twinkl" w:hAnsi="Twinkl" w:cs="Calibri"/>
          <w:szCs w:val="24"/>
        </w:rPr>
      </w:pPr>
      <w:r w:rsidRPr="00ED08CA">
        <w:rPr>
          <w:rFonts w:ascii="Twinkl" w:hAnsi="Twinkl" w:cs="Calibri"/>
          <w:szCs w:val="24"/>
        </w:rPr>
        <w:t xml:space="preserve">All Jolly Phonics sounds, songs and actions can be found on YouTube: </w:t>
      </w:r>
    </w:p>
    <w:p w:rsidR="000D4947" w:rsidRPr="00ED08CA" w:rsidRDefault="000D4947" w:rsidP="0037548A">
      <w:pPr>
        <w:pStyle w:val="ListParagraph"/>
        <w:numPr>
          <w:ilvl w:val="0"/>
          <w:numId w:val="11"/>
        </w:numPr>
        <w:shd w:val="clear" w:color="auto" w:fill="FFFFFF"/>
        <w:spacing w:after="0" w:line="240" w:lineRule="auto"/>
        <w:rPr>
          <w:rFonts w:ascii="Twinkl" w:hAnsi="Twinkl" w:cs="Arial"/>
          <w:color w:val="222222"/>
          <w:szCs w:val="24"/>
          <w:lang w:eastAsia="en-IE"/>
        </w:rPr>
      </w:pPr>
      <w:r w:rsidRPr="00ED08CA">
        <w:rPr>
          <w:rFonts w:ascii="Twinkl" w:hAnsi="Twinkl" w:cs="Calibri"/>
          <w:szCs w:val="24"/>
        </w:rPr>
        <w:t xml:space="preserve">Jolly Phonics </w:t>
      </w:r>
      <w:r w:rsidRPr="00ED08CA">
        <w:rPr>
          <w:rFonts w:ascii="Twinkl" w:hAnsi="Twinkl" w:cs="Arial"/>
          <w:color w:val="222222"/>
          <w:szCs w:val="24"/>
        </w:rPr>
        <w:t>Sounds - </w:t>
      </w:r>
      <w:hyperlink r:id="rId10" w:tgtFrame="_blank" w:history="1">
        <w:r w:rsidRPr="00ED08CA">
          <w:rPr>
            <w:rStyle w:val="Hyperlink"/>
            <w:rFonts w:ascii="Twinkl" w:hAnsi="Twinkl" w:cs="Arial"/>
            <w:color w:val="1155CC"/>
            <w:szCs w:val="24"/>
          </w:rPr>
          <w:t>https://www.youtube.com/watch?v=mX3em885BpQ</w:t>
        </w:r>
      </w:hyperlink>
    </w:p>
    <w:p w:rsidR="000D4947" w:rsidRPr="00ED08CA" w:rsidRDefault="000D4947" w:rsidP="0037548A">
      <w:pPr>
        <w:pStyle w:val="ListParagraph"/>
        <w:numPr>
          <w:ilvl w:val="0"/>
          <w:numId w:val="11"/>
        </w:numPr>
        <w:shd w:val="clear" w:color="auto" w:fill="FFFFFF"/>
        <w:rPr>
          <w:rFonts w:ascii="Twinkl" w:hAnsi="Twinkl" w:cs="Arial"/>
          <w:color w:val="222222"/>
          <w:szCs w:val="24"/>
        </w:rPr>
      </w:pPr>
      <w:r w:rsidRPr="00ED08CA">
        <w:rPr>
          <w:rFonts w:ascii="Twinkl" w:hAnsi="Twinkl" w:cs="Arial"/>
          <w:color w:val="222222"/>
          <w:szCs w:val="24"/>
        </w:rPr>
        <w:t>Jolly Phonics Songs - </w:t>
      </w:r>
      <w:hyperlink r:id="rId11" w:tgtFrame="_blank" w:history="1">
        <w:r w:rsidRPr="00ED08CA">
          <w:rPr>
            <w:rStyle w:val="Hyperlink"/>
            <w:rFonts w:ascii="Twinkl" w:hAnsi="Twinkl" w:cs="Arial"/>
            <w:color w:val="1155CC"/>
            <w:szCs w:val="24"/>
          </w:rPr>
          <w:t>https://www.youtube.com/watch?v=U2HYM9VXz9k&amp;t=36s</w:t>
        </w:r>
      </w:hyperlink>
    </w:p>
    <w:p w:rsidR="000D4947" w:rsidRPr="00ED08CA" w:rsidRDefault="000D4947" w:rsidP="0037548A">
      <w:pPr>
        <w:numPr>
          <w:ilvl w:val="0"/>
          <w:numId w:val="4"/>
        </w:numPr>
        <w:rPr>
          <w:rFonts w:ascii="Twinkl" w:hAnsi="Twinkl"/>
          <w:szCs w:val="24"/>
        </w:rPr>
      </w:pPr>
      <w:r w:rsidRPr="00ED08CA">
        <w:rPr>
          <w:rFonts w:ascii="Twinkl" w:hAnsi="Twinkl"/>
          <w:szCs w:val="24"/>
        </w:rPr>
        <w:t xml:space="preserve">If your child is stuck on a sound, Geraldine the Giraffe on YouTube is a great and fun way to learn sounds. This is an example for the sound ‘a’ </w:t>
      </w:r>
      <w:hyperlink r:id="rId12" w:history="1">
        <w:r w:rsidRPr="00ED08CA">
          <w:rPr>
            <w:rStyle w:val="Hyperlink"/>
            <w:rFonts w:ascii="Twinkl" w:hAnsi="Twinkl"/>
            <w:szCs w:val="24"/>
          </w:rPr>
          <w:t>https://www.youtube.com/watch?v=KtNWFUVgaRk</w:t>
        </w:r>
      </w:hyperlink>
    </w:p>
    <w:p w:rsidR="000D4947" w:rsidRPr="00ED08CA" w:rsidRDefault="000D4947" w:rsidP="00755E62">
      <w:pPr>
        <w:pStyle w:val="NoSpacing"/>
        <w:rPr>
          <w:rFonts w:ascii="Twinkl" w:hAnsi="Twinkl"/>
          <w:b/>
          <w:bCs/>
          <w:szCs w:val="24"/>
          <w:u w:val="single"/>
        </w:rPr>
      </w:pPr>
      <w:r w:rsidRPr="00ED08CA">
        <w:rPr>
          <w:rFonts w:ascii="Twinkl" w:hAnsi="Twinkl"/>
          <w:b/>
          <w:bCs/>
          <w:szCs w:val="24"/>
          <w:u w:val="single"/>
        </w:rPr>
        <w:t xml:space="preserve">English </w:t>
      </w:r>
      <w:r>
        <w:rPr>
          <w:rFonts w:ascii="Twinkl" w:hAnsi="Twinkl"/>
          <w:b/>
          <w:bCs/>
          <w:szCs w:val="24"/>
          <w:u w:val="single"/>
        </w:rPr>
        <w:t>15</w:t>
      </w:r>
      <w:r w:rsidRPr="00ED08CA">
        <w:rPr>
          <w:rFonts w:ascii="Twinkl" w:hAnsi="Twinkl"/>
          <w:b/>
          <w:bCs/>
          <w:szCs w:val="24"/>
          <w:u w:val="single"/>
          <w:vertAlign w:val="superscript"/>
        </w:rPr>
        <w:t>th</w:t>
      </w:r>
      <w:r w:rsidRPr="00ED08CA">
        <w:rPr>
          <w:rFonts w:ascii="Twinkl" w:hAnsi="Twinkl"/>
          <w:b/>
          <w:bCs/>
          <w:szCs w:val="24"/>
          <w:u w:val="single"/>
        </w:rPr>
        <w:t xml:space="preserve"> -1</w:t>
      </w:r>
      <w:r>
        <w:rPr>
          <w:rFonts w:ascii="Twinkl" w:hAnsi="Twinkl"/>
          <w:b/>
          <w:bCs/>
          <w:szCs w:val="24"/>
          <w:u w:val="single"/>
        </w:rPr>
        <w:t>9</w:t>
      </w:r>
      <w:r w:rsidRPr="00ED08CA">
        <w:rPr>
          <w:rFonts w:ascii="Twinkl" w:hAnsi="Twinkl"/>
          <w:b/>
          <w:bCs/>
          <w:szCs w:val="24"/>
          <w:u w:val="single"/>
          <w:vertAlign w:val="superscript"/>
        </w:rPr>
        <w:t>th</w:t>
      </w:r>
      <w:r w:rsidRPr="00ED08CA">
        <w:rPr>
          <w:rFonts w:ascii="Twinkl" w:hAnsi="Twinkl"/>
          <w:b/>
          <w:bCs/>
          <w:szCs w:val="24"/>
          <w:u w:val="single"/>
        </w:rPr>
        <w:t xml:space="preserve">  June</w:t>
      </w:r>
    </w:p>
    <w:p w:rsidR="000D4947" w:rsidRPr="00ED08CA" w:rsidRDefault="000D4947" w:rsidP="00755E62">
      <w:pPr>
        <w:pStyle w:val="NoSpacing"/>
        <w:rPr>
          <w:rFonts w:ascii="Twinkl" w:hAnsi="Twinkl"/>
          <w:b/>
          <w:bCs/>
          <w:szCs w:val="24"/>
          <w:u w:val="single"/>
        </w:rPr>
      </w:pPr>
    </w:p>
    <w:p w:rsidR="000D4947" w:rsidRPr="00ED08CA" w:rsidRDefault="000D4947" w:rsidP="00755E62">
      <w:pPr>
        <w:pStyle w:val="NoSpacing"/>
        <w:rPr>
          <w:rFonts w:ascii="Twinkl" w:hAnsi="Twinkl"/>
          <w:bCs/>
          <w:szCs w:val="24"/>
        </w:rPr>
      </w:pPr>
      <w:r w:rsidRPr="00ED08CA">
        <w:rPr>
          <w:rFonts w:ascii="Twinkl" w:hAnsi="Twinkl"/>
          <w:bCs/>
          <w:szCs w:val="24"/>
        </w:rPr>
        <w:t xml:space="preserve">Revise group 7 sounds </w:t>
      </w:r>
    </w:p>
    <w:p w:rsidR="000D4947" w:rsidRPr="00ED08CA" w:rsidRDefault="000D4947" w:rsidP="00290A0C">
      <w:pPr>
        <w:rPr>
          <w:rFonts w:ascii="Twinkl" w:hAnsi="Twinkl" w:cs="Calibri"/>
          <w:szCs w:val="24"/>
        </w:rPr>
      </w:pPr>
      <w:r w:rsidRPr="00ED08CA">
        <w:rPr>
          <w:rFonts w:ascii="Twinkl" w:hAnsi="Twinkl" w:cs="Calibri"/>
          <w:b/>
          <w:bCs/>
          <w:color w:val="339966"/>
          <w:szCs w:val="24"/>
        </w:rPr>
        <w:t>Sounds:</w:t>
      </w:r>
      <w:r w:rsidRPr="00ED08CA">
        <w:rPr>
          <w:rFonts w:ascii="Twinkl" w:hAnsi="Twinkl" w:cs="Calibri"/>
          <w:b/>
          <w:bCs/>
          <w:szCs w:val="24"/>
        </w:rPr>
        <w:t xml:space="preserve"> </w:t>
      </w:r>
      <w:r w:rsidRPr="00ED08CA">
        <w:rPr>
          <w:rFonts w:ascii="Twinkl" w:hAnsi="Twinkl" w:cs="Calibri"/>
          <w:szCs w:val="24"/>
        </w:rPr>
        <w:t xml:space="preserve">Say the sound, write the sound, draw an object that contains the sound. </w:t>
      </w:r>
    </w:p>
    <w:p w:rsidR="000D4947" w:rsidRPr="00ED08CA" w:rsidRDefault="000D4947" w:rsidP="00290A0C">
      <w:pPr>
        <w:rPr>
          <w:rFonts w:ascii="Twinkl" w:hAnsi="Twinkl" w:cs="Calibri"/>
          <w:szCs w:val="24"/>
        </w:rPr>
      </w:pPr>
      <w:r w:rsidRPr="00ED08CA">
        <w:rPr>
          <w:rFonts w:ascii="Twinkl" w:hAnsi="Twinkl" w:cs="Calibri"/>
          <w:szCs w:val="24"/>
        </w:rPr>
        <w:t>Write a word and sentence containing the sound – it could be what you have drawn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2254"/>
        <w:gridCol w:w="2254"/>
        <w:gridCol w:w="3606"/>
      </w:tblGrid>
      <w:tr w:rsidR="000D4947" w:rsidRPr="00ED08CA" w:rsidTr="001F7B31">
        <w:trPr>
          <w:trHeight w:val="2258"/>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Say the sound:</w:t>
            </w:r>
          </w:p>
          <w:p w:rsidR="000D4947" w:rsidRPr="00ED08CA" w:rsidRDefault="000D4947" w:rsidP="00D31D52">
            <w:pPr>
              <w:spacing w:after="0"/>
              <w:rPr>
                <w:rFonts w:ascii="Twinkl" w:hAnsi="Twinkl" w:cs="Calibri"/>
                <w:b/>
                <w:bCs/>
                <w:szCs w:val="24"/>
              </w:rPr>
            </w:pPr>
          </w:p>
          <w:p w:rsidR="000D4947" w:rsidRPr="00ED08CA" w:rsidRDefault="000D4947" w:rsidP="00D31D52">
            <w:pPr>
              <w:spacing w:after="0"/>
              <w:rPr>
                <w:rFonts w:ascii="Twinkl" w:hAnsi="Twinkl" w:cs="Calibri"/>
                <w:b/>
                <w:bCs/>
                <w:szCs w:val="24"/>
              </w:rPr>
            </w:pPr>
            <w:r w:rsidRPr="00ED08CA">
              <w:rPr>
                <w:rFonts w:ascii="Twinkl" w:hAnsi="Twinkl" w:cs="Calibri"/>
                <w:b/>
                <w:bCs/>
                <w:szCs w:val="24"/>
              </w:rPr>
              <w:t xml:space="preserve">qu </w:t>
            </w:r>
          </w:p>
        </w:tc>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Write the sound:</w:t>
            </w:r>
          </w:p>
        </w:tc>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Draw the sound:</w:t>
            </w:r>
          </w:p>
        </w:tc>
        <w:tc>
          <w:tcPr>
            <w:tcW w:w="3606"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Write a word containing the sound:</w:t>
            </w:r>
          </w:p>
        </w:tc>
      </w:tr>
      <w:tr w:rsidR="000D4947" w:rsidRPr="00ED08CA" w:rsidTr="001F7B31">
        <w:trPr>
          <w:trHeight w:val="2122"/>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ou</w:t>
            </w:r>
          </w:p>
        </w:tc>
        <w:tc>
          <w:tcPr>
            <w:tcW w:w="2254" w:type="dxa"/>
          </w:tcPr>
          <w:p w:rsidR="000D4947" w:rsidRPr="00ED08CA" w:rsidRDefault="000D4947" w:rsidP="00D31D52">
            <w:pPr>
              <w:spacing w:after="0"/>
              <w:rPr>
                <w:rFonts w:ascii="Twinkl" w:hAnsi="Twinkl" w:cs="Calibri"/>
                <w:b/>
                <w:bCs/>
                <w:szCs w:val="24"/>
              </w:rPr>
            </w:pPr>
          </w:p>
        </w:tc>
        <w:tc>
          <w:tcPr>
            <w:tcW w:w="2254" w:type="dxa"/>
          </w:tcPr>
          <w:p w:rsidR="000D4947" w:rsidRPr="00ED08CA" w:rsidRDefault="000D4947" w:rsidP="00D31D52">
            <w:pPr>
              <w:spacing w:after="0"/>
              <w:rPr>
                <w:rFonts w:ascii="Twinkl" w:hAnsi="Twinkl" w:cs="Calibri"/>
                <w:b/>
                <w:bCs/>
                <w:szCs w:val="24"/>
              </w:rPr>
            </w:pPr>
          </w:p>
        </w:tc>
        <w:tc>
          <w:tcPr>
            <w:tcW w:w="3606" w:type="dxa"/>
          </w:tcPr>
          <w:p w:rsidR="000D4947" w:rsidRPr="00ED08CA" w:rsidRDefault="000D4947" w:rsidP="00D31D52">
            <w:pPr>
              <w:spacing w:after="0"/>
              <w:rPr>
                <w:rFonts w:ascii="Twinkl" w:hAnsi="Twinkl" w:cs="Calibri"/>
                <w:b/>
                <w:bCs/>
                <w:szCs w:val="24"/>
              </w:rPr>
            </w:pPr>
          </w:p>
        </w:tc>
      </w:tr>
      <w:tr w:rsidR="000D4947" w:rsidRPr="00ED08CA" w:rsidTr="001F7B31">
        <w:trPr>
          <w:trHeight w:val="1869"/>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oi</w:t>
            </w:r>
          </w:p>
        </w:tc>
        <w:tc>
          <w:tcPr>
            <w:tcW w:w="2254" w:type="dxa"/>
          </w:tcPr>
          <w:p w:rsidR="000D4947" w:rsidRPr="00ED08CA" w:rsidRDefault="000D4947" w:rsidP="00D31D52">
            <w:pPr>
              <w:spacing w:after="0"/>
              <w:rPr>
                <w:rFonts w:ascii="Twinkl" w:hAnsi="Twinkl" w:cs="Calibri"/>
                <w:b/>
                <w:bCs/>
                <w:szCs w:val="24"/>
              </w:rPr>
            </w:pPr>
          </w:p>
        </w:tc>
        <w:tc>
          <w:tcPr>
            <w:tcW w:w="2254" w:type="dxa"/>
          </w:tcPr>
          <w:p w:rsidR="000D4947" w:rsidRPr="00ED08CA" w:rsidRDefault="000D4947" w:rsidP="00D31D52">
            <w:pPr>
              <w:spacing w:after="0"/>
              <w:rPr>
                <w:rFonts w:ascii="Twinkl" w:hAnsi="Twinkl" w:cs="Calibri"/>
                <w:b/>
                <w:bCs/>
                <w:szCs w:val="24"/>
              </w:rPr>
            </w:pPr>
          </w:p>
        </w:tc>
        <w:tc>
          <w:tcPr>
            <w:tcW w:w="3606" w:type="dxa"/>
          </w:tcPr>
          <w:p w:rsidR="000D4947" w:rsidRPr="00ED08CA" w:rsidRDefault="000D4947" w:rsidP="00D31D52">
            <w:pPr>
              <w:spacing w:after="0"/>
              <w:rPr>
                <w:rFonts w:ascii="Twinkl" w:hAnsi="Twinkl" w:cs="Calibri"/>
                <w:b/>
                <w:bCs/>
                <w:szCs w:val="24"/>
              </w:rPr>
            </w:pPr>
          </w:p>
        </w:tc>
      </w:tr>
      <w:tr w:rsidR="000D4947" w:rsidRPr="00ED08CA" w:rsidTr="001F7B31">
        <w:trPr>
          <w:trHeight w:val="1869"/>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ue</w:t>
            </w:r>
          </w:p>
        </w:tc>
        <w:tc>
          <w:tcPr>
            <w:tcW w:w="2254" w:type="dxa"/>
          </w:tcPr>
          <w:p w:rsidR="000D4947" w:rsidRPr="00ED08CA" w:rsidRDefault="000D4947" w:rsidP="00D31D52">
            <w:pPr>
              <w:spacing w:after="0"/>
              <w:rPr>
                <w:rFonts w:ascii="Twinkl" w:hAnsi="Twinkl" w:cs="Calibri"/>
                <w:b/>
                <w:bCs/>
                <w:szCs w:val="24"/>
              </w:rPr>
            </w:pPr>
          </w:p>
        </w:tc>
        <w:tc>
          <w:tcPr>
            <w:tcW w:w="2254" w:type="dxa"/>
          </w:tcPr>
          <w:p w:rsidR="000D4947" w:rsidRPr="00ED08CA" w:rsidRDefault="000D4947" w:rsidP="00D31D52">
            <w:pPr>
              <w:spacing w:after="0"/>
              <w:rPr>
                <w:rFonts w:ascii="Twinkl" w:hAnsi="Twinkl" w:cs="Calibri"/>
                <w:b/>
                <w:bCs/>
                <w:szCs w:val="24"/>
              </w:rPr>
            </w:pPr>
          </w:p>
        </w:tc>
        <w:tc>
          <w:tcPr>
            <w:tcW w:w="3606" w:type="dxa"/>
          </w:tcPr>
          <w:p w:rsidR="000D4947" w:rsidRPr="00ED08CA" w:rsidRDefault="000D4947" w:rsidP="00D31D52">
            <w:pPr>
              <w:spacing w:after="0"/>
              <w:rPr>
                <w:rFonts w:ascii="Twinkl" w:hAnsi="Twinkl" w:cs="Calibri"/>
                <w:b/>
                <w:bCs/>
                <w:szCs w:val="24"/>
              </w:rPr>
            </w:pPr>
          </w:p>
        </w:tc>
      </w:tr>
      <w:tr w:rsidR="000D4947" w:rsidRPr="00ED08CA" w:rsidTr="001F7B31">
        <w:trPr>
          <w:trHeight w:val="1869"/>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er</w:t>
            </w:r>
          </w:p>
        </w:tc>
        <w:tc>
          <w:tcPr>
            <w:tcW w:w="2254" w:type="dxa"/>
          </w:tcPr>
          <w:p w:rsidR="000D4947" w:rsidRPr="00ED08CA" w:rsidRDefault="000D4947" w:rsidP="00D31D52">
            <w:pPr>
              <w:spacing w:after="0"/>
              <w:rPr>
                <w:rFonts w:ascii="Twinkl" w:hAnsi="Twinkl" w:cs="Calibri"/>
                <w:b/>
                <w:bCs/>
                <w:szCs w:val="24"/>
              </w:rPr>
            </w:pPr>
          </w:p>
        </w:tc>
        <w:tc>
          <w:tcPr>
            <w:tcW w:w="2254" w:type="dxa"/>
          </w:tcPr>
          <w:p w:rsidR="000D4947" w:rsidRPr="00ED08CA" w:rsidRDefault="000D4947" w:rsidP="00D31D52">
            <w:pPr>
              <w:spacing w:after="0"/>
              <w:rPr>
                <w:rFonts w:ascii="Twinkl" w:hAnsi="Twinkl" w:cs="Calibri"/>
                <w:b/>
                <w:bCs/>
                <w:szCs w:val="24"/>
              </w:rPr>
            </w:pPr>
          </w:p>
        </w:tc>
        <w:tc>
          <w:tcPr>
            <w:tcW w:w="3606" w:type="dxa"/>
          </w:tcPr>
          <w:p w:rsidR="000D4947" w:rsidRPr="00ED08CA" w:rsidRDefault="000D4947" w:rsidP="00D31D52">
            <w:pPr>
              <w:spacing w:after="0"/>
              <w:rPr>
                <w:rFonts w:ascii="Twinkl" w:hAnsi="Twinkl" w:cs="Calibri"/>
                <w:b/>
                <w:bCs/>
                <w:szCs w:val="24"/>
              </w:rPr>
            </w:pPr>
          </w:p>
        </w:tc>
      </w:tr>
      <w:tr w:rsidR="000D4947" w:rsidRPr="00ED08CA" w:rsidTr="001F7B31">
        <w:trPr>
          <w:trHeight w:val="1869"/>
        </w:trPr>
        <w:tc>
          <w:tcPr>
            <w:tcW w:w="2254" w:type="dxa"/>
          </w:tcPr>
          <w:p w:rsidR="000D4947" w:rsidRPr="00ED08CA" w:rsidRDefault="000D4947" w:rsidP="00D31D52">
            <w:pPr>
              <w:spacing w:after="0"/>
              <w:rPr>
                <w:rFonts w:ascii="Twinkl" w:hAnsi="Twinkl" w:cs="Calibri"/>
                <w:b/>
                <w:bCs/>
                <w:szCs w:val="24"/>
              </w:rPr>
            </w:pPr>
            <w:r w:rsidRPr="00ED08CA">
              <w:rPr>
                <w:rFonts w:ascii="Twinkl" w:hAnsi="Twinkl" w:cs="Calibri"/>
                <w:b/>
                <w:bCs/>
                <w:szCs w:val="24"/>
              </w:rPr>
              <w:t>ar</w:t>
            </w:r>
          </w:p>
        </w:tc>
        <w:tc>
          <w:tcPr>
            <w:tcW w:w="2254" w:type="dxa"/>
          </w:tcPr>
          <w:p w:rsidR="000D4947" w:rsidRPr="00ED08CA" w:rsidRDefault="000D4947" w:rsidP="00D31D52">
            <w:pPr>
              <w:spacing w:after="0"/>
              <w:rPr>
                <w:rFonts w:ascii="Twinkl" w:hAnsi="Twinkl" w:cs="Calibri"/>
                <w:b/>
                <w:bCs/>
                <w:szCs w:val="24"/>
              </w:rPr>
            </w:pPr>
          </w:p>
        </w:tc>
        <w:tc>
          <w:tcPr>
            <w:tcW w:w="2254" w:type="dxa"/>
          </w:tcPr>
          <w:p w:rsidR="000D4947" w:rsidRPr="00ED08CA" w:rsidRDefault="000D4947" w:rsidP="00D31D52">
            <w:pPr>
              <w:spacing w:after="0"/>
              <w:rPr>
                <w:rFonts w:ascii="Twinkl" w:hAnsi="Twinkl" w:cs="Calibri"/>
                <w:b/>
                <w:bCs/>
                <w:szCs w:val="24"/>
              </w:rPr>
            </w:pPr>
          </w:p>
        </w:tc>
        <w:tc>
          <w:tcPr>
            <w:tcW w:w="3606" w:type="dxa"/>
          </w:tcPr>
          <w:p w:rsidR="000D4947" w:rsidRPr="00ED08CA" w:rsidRDefault="000D4947" w:rsidP="00D31D52">
            <w:pPr>
              <w:spacing w:after="0"/>
              <w:rPr>
                <w:rFonts w:ascii="Twinkl" w:hAnsi="Twinkl" w:cs="Calibri"/>
                <w:b/>
                <w:bCs/>
                <w:szCs w:val="24"/>
              </w:rPr>
            </w:pPr>
          </w:p>
        </w:tc>
      </w:tr>
    </w:tbl>
    <w:p w:rsidR="000D4947" w:rsidRPr="00ED08CA" w:rsidRDefault="000D4947" w:rsidP="00290A0C">
      <w:pPr>
        <w:rPr>
          <w:rFonts w:ascii="Twinkl" w:hAnsi="Twinkl" w:cs="Calibri"/>
          <w:b/>
          <w:bCs/>
          <w:szCs w:val="24"/>
        </w:rPr>
      </w:pPr>
    </w:p>
    <w:p w:rsidR="000D4947" w:rsidRPr="00ED08CA" w:rsidRDefault="000D4947" w:rsidP="00290A0C">
      <w:pPr>
        <w:rPr>
          <w:rFonts w:ascii="Twinkl" w:hAnsi="Twinkl" w:cs="Calibri"/>
          <w:b/>
          <w:bCs/>
          <w:szCs w:val="24"/>
        </w:rPr>
      </w:pPr>
      <w:r w:rsidRPr="00ED08CA">
        <w:rPr>
          <w:rFonts w:ascii="Twinkl" w:hAnsi="Twinkl" w:cs="Calibri"/>
          <w:b/>
          <w:bCs/>
          <w:szCs w:val="24"/>
        </w:rPr>
        <w:t>Write a sentence using some of these blue tricky words and your words above</w:t>
      </w:r>
    </w:p>
    <w:p w:rsidR="000D4947" w:rsidRPr="00ED08CA" w:rsidRDefault="000D4947" w:rsidP="00290A0C">
      <w:pPr>
        <w:rPr>
          <w:rFonts w:ascii="Twinkl" w:hAnsi="Twinkl" w:cs="Calibri"/>
          <w:b/>
          <w:bCs/>
          <w:szCs w:val="24"/>
        </w:rPr>
      </w:pPr>
      <w:r w:rsidRPr="00ED08CA">
        <w:rPr>
          <w:rFonts w:ascii="Twinkl" w:hAnsi="Twinkl" w:cs="Calibri"/>
          <w:b/>
          <w:bCs/>
          <w:szCs w:val="24"/>
        </w:rPr>
        <w:t xml:space="preserve">I   the  he  she  me   we  be  was to  do  all  are </w:t>
      </w:r>
    </w:p>
    <w:p w:rsidR="000D4947" w:rsidRPr="00ED08CA" w:rsidRDefault="000D4947" w:rsidP="00290A0C">
      <w:pPr>
        <w:rPr>
          <w:rFonts w:ascii="Twinkl" w:hAnsi="Twinkl" w:cs="Calibri"/>
          <w:b/>
          <w:bCs/>
          <w:szCs w:val="24"/>
        </w:rPr>
      </w:pPr>
    </w:p>
    <w:p w:rsidR="000D4947" w:rsidRPr="00ED08CA" w:rsidRDefault="000D4947" w:rsidP="00290A0C">
      <w:pPr>
        <w:rPr>
          <w:rFonts w:ascii="Twinkl" w:hAnsi="Twinkl" w:cs="Calibri"/>
          <w:b/>
          <w:bCs/>
          <w:szCs w:val="24"/>
        </w:rPr>
      </w:pPr>
      <w:r w:rsidRPr="00ED08CA">
        <w:rPr>
          <w:rFonts w:ascii="Twinkl" w:hAnsi="Twinkl" w:cs="Calibri"/>
          <w:b/>
          <w:bCs/>
          <w:szCs w:val="24"/>
        </w:rPr>
        <w:t>__________________________________________________________________</w:t>
      </w:r>
    </w:p>
    <w:p w:rsidR="000D4947" w:rsidRPr="00ED08CA" w:rsidRDefault="000D4947" w:rsidP="003640F1">
      <w:pPr>
        <w:rPr>
          <w:rFonts w:ascii="Twinkl" w:hAnsi="Twinkl" w:cs="Calibri"/>
          <w:szCs w:val="24"/>
        </w:rPr>
      </w:pPr>
      <w:r w:rsidRPr="00ED08CA">
        <w:rPr>
          <w:rFonts w:ascii="Twinkl" w:hAnsi="Twinkl" w:cs="Calibri"/>
          <w:szCs w:val="24"/>
        </w:rPr>
        <w:t>___________________________________________________________________________________________________________________________________________________________________________________________________________</w:t>
      </w:r>
    </w:p>
    <w:p w:rsidR="000D4947" w:rsidRDefault="000D4947" w:rsidP="007D371C">
      <w:pPr>
        <w:rPr>
          <w:rFonts w:ascii="Twinkl" w:hAnsi="Twinkl" w:cs="Calibri"/>
          <w:b/>
          <w:bCs/>
          <w:szCs w:val="24"/>
        </w:rPr>
      </w:pPr>
      <w:r>
        <w:rPr>
          <w:rFonts w:ascii="Twinkl" w:hAnsi="Twinkl" w:cs="Calibri"/>
          <w:b/>
          <w:bCs/>
          <w:szCs w:val="24"/>
        </w:rPr>
        <w:t>Just Phonics revision</w:t>
      </w:r>
    </w:p>
    <w:p w:rsidR="000D4947" w:rsidRPr="007933E9" w:rsidRDefault="000D4947" w:rsidP="0010694F">
      <w:pPr>
        <w:pStyle w:val="NoSpacing"/>
        <w:rPr>
          <w:rFonts w:ascii="Comic Sans MS" w:hAnsi="Comic Sans MS"/>
        </w:rPr>
      </w:pPr>
      <w:r>
        <w:rPr>
          <w:rFonts w:ascii="Comic Sans MS" w:hAnsi="Comic Sans MS"/>
        </w:rPr>
        <w:t xml:space="preserve">M: </w:t>
      </w:r>
      <w:r w:rsidRPr="007933E9">
        <w:rPr>
          <w:rFonts w:ascii="Comic Sans MS" w:hAnsi="Comic Sans MS"/>
        </w:rPr>
        <w:t>p70 ch and sh</w:t>
      </w:r>
    </w:p>
    <w:p w:rsidR="000D4947" w:rsidRPr="007933E9" w:rsidRDefault="000D4947" w:rsidP="0010694F">
      <w:pPr>
        <w:pStyle w:val="NoSpacing"/>
        <w:rPr>
          <w:rFonts w:ascii="Comic Sans MS" w:hAnsi="Comic Sans MS"/>
        </w:rPr>
      </w:pPr>
      <w:r>
        <w:rPr>
          <w:rFonts w:ascii="Comic Sans MS" w:hAnsi="Comic Sans MS"/>
        </w:rPr>
        <w:t xml:space="preserve">Tu: </w:t>
      </w:r>
      <w:r w:rsidRPr="007933E9">
        <w:rPr>
          <w:rFonts w:ascii="Comic Sans MS" w:hAnsi="Comic Sans MS"/>
        </w:rPr>
        <w:t>p78 er, ar, oi, ou</w:t>
      </w:r>
    </w:p>
    <w:p w:rsidR="000D4947" w:rsidRPr="007933E9" w:rsidRDefault="000D4947" w:rsidP="0010694F">
      <w:pPr>
        <w:pStyle w:val="NoSpacing"/>
        <w:rPr>
          <w:rFonts w:ascii="Comic Sans MS" w:hAnsi="Comic Sans MS"/>
        </w:rPr>
      </w:pPr>
      <w:r>
        <w:rPr>
          <w:rFonts w:ascii="Comic Sans MS" w:hAnsi="Comic Sans MS"/>
        </w:rPr>
        <w:t xml:space="preserve">W: </w:t>
      </w:r>
      <w:r w:rsidRPr="007933E9">
        <w:rPr>
          <w:rFonts w:ascii="Comic Sans MS" w:hAnsi="Comic Sans MS"/>
        </w:rPr>
        <w:t>p79 ou, ue, ar, ou</w:t>
      </w:r>
    </w:p>
    <w:p w:rsidR="000D4947" w:rsidRPr="007933E9" w:rsidRDefault="000D4947" w:rsidP="0010694F">
      <w:pPr>
        <w:pStyle w:val="NoSpacing"/>
        <w:rPr>
          <w:rFonts w:ascii="Comic Sans MS" w:hAnsi="Comic Sans MS"/>
        </w:rPr>
      </w:pPr>
      <w:r>
        <w:rPr>
          <w:rFonts w:ascii="Comic Sans MS" w:hAnsi="Comic Sans MS"/>
        </w:rPr>
        <w:t xml:space="preserve">Th: </w:t>
      </w:r>
      <w:r w:rsidRPr="007933E9">
        <w:rPr>
          <w:rFonts w:ascii="Comic Sans MS" w:hAnsi="Comic Sans MS"/>
        </w:rPr>
        <w:t>p80cvc</w:t>
      </w:r>
    </w:p>
    <w:p w:rsidR="000D4947" w:rsidRPr="007933E9" w:rsidRDefault="000D4947" w:rsidP="0010694F">
      <w:pPr>
        <w:pStyle w:val="NoSpacing"/>
        <w:rPr>
          <w:rFonts w:ascii="Comic Sans MS" w:hAnsi="Comic Sans MS"/>
        </w:rPr>
      </w:pPr>
      <w:r>
        <w:rPr>
          <w:rFonts w:ascii="Comic Sans MS" w:hAnsi="Comic Sans MS"/>
        </w:rPr>
        <w:t xml:space="preserve">F: </w:t>
      </w:r>
      <w:r w:rsidRPr="007933E9">
        <w:rPr>
          <w:rFonts w:ascii="Comic Sans MS" w:hAnsi="Comic Sans MS"/>
        </w:rPr>
        <w:t>p81 initial sounds</w:t>
      </w:r>
    </w:p>
    <w:p w:rsidR="000D4947" w:rsidRDefault="000D4947" w:rsidP="007D371C">
      <w:pPr>
        <w:rPr>
          <w:rFonts w:ascii="Twinkl" w:hAnsi="Twinkl" w:cs="Calibri"/>
          <w:b/>
          <w:bCs/>
          <w:szCs w:val="24"/>
        </w:rPr>
      </w:pPr>
    </w:p>
    <w:p w:rsidR="000D4947" w:rsidRDefault="000D4947" w:rsidP="007D371C">
      <w:pPr>
        <w:rPr>
          <w:rFonts w:ascii="Twinkl" w:hAnsi="Twinkl" w:cs="Calibri"/>
          <w:b/>
          <w:bCs/>
          <w:szCs w:val="24"/>
        </w:rPr>
      </w:pPr>
    </w:p>
    <w:p w:rsidR="000D4947" w:rsidRPr="00ED08CA" w:rsidRDefault="000D4947" w:rsidP="007D371C">
      <w:pPr>
        <w:rPr>
          <w:rFonts w:ascii="Twinkl" w:hAnsi="Twinkl" w:cs="Calibri"/>
          <w:b/>
          <w:bCs/>
          <w:szCs w:val="24"/>
        </w:rPr>
      </w:pPr>
    </w:p>
    <w:p w:rsidR="000D4947" w:rsidRPr="00ED08CA" w:rsidRDefault="000D4947" w:rsidP="00903A96">
      <w:pPr>
        <w:rPr>
          <w:rFonts w:ascii="Twinkl" w:hAnsi="Twinkl"/>
          <w:szCs w:val="24"/>
        </w:rPr>
      </w:pPr>
      <w:r w:rsidRPr="00ED08CA">
        <w:rPr>
          <w:rFonts w:ascii="Twinkl" w:hAnsi="Twinkl"/>
          <w:b/>
          <w:szCs w:val="24"/>
          <w:u w:val="single"/>
        </w:rPr>
        <w:t xml:space="preserve">Maths </w:t>
      </w:r>
      <w:r w:rsidRPr="00ED08CA">
        <w:rPr>
          <w:rFonts w:ascii="Twinkl" w:hAnsi="Twinkl"/>
          <w:szCs w:val="24"/>
        </w:rPr>
        <w:t>15</w:t>
      </w:r>
      <w:r w:rsidRPr="00ED08CA">
        <w:rPr>
          <w:rFonts w:ascii="Twinkl" w:hAnsi="Twinkl"/>
          <w:szCs w:val="24"/>
          <w:vertAlign w:val="superscript"/>
        </w:rPr>
        <w:t>th</w:t>
      </w:r>
      <w:r w:rsidRPr="00ED08CA">
        <w:rPr>
          <w:rFonts w:ascii="Twinkl" w:hAnsi="Twinkl"/>
          <w:szCs w:val="24"/>
        </w:rPr>
        <w:t xml:space="preserve"> -19</w:t>
      </w:r>
      <w:r w:rsidRPr="00ED08CA">
        <w:rPr>
          <w:rFonts w:ascii="Twinkl" w:hAnsi="Twinkl"/>
          <w:szCs w:val="24"/>
          <w:vertAlign w:val="superscript"/>
        </w:rPr>
        <w:t>th</w:t>
      </w:r>
      <w:r w:rsidRPr="00ED08CA">
        <w:rPr>
          <w:rFonts w:ascii="Twinkl" w:hAnsi="Twinkl"/>
          <w:szCs w:val="24"/>
        </w:rPr>
        <w:t xml:space="preserve"> June </w:t>
      </w:r>
    </w:p>
    <w:p w:rsidR="000D4947" w:rsidRPr="00ED08CA" w:rsidRDefault="000D4947" w:rsidP="008619BC">
      <w:pPr>
        <w:pStyle w:val="ListParagraph"/>
        <w:ind w:left="0"/>
        <w:rPr>
          <w:rFonts w:ascii="Twinkl" w:hAnsi="Twinkl"/>
          <w:szCs w:val="24"/>
        </w:rPr>
      </w:pPr>
      <w:r w:rsidRPr="00ED08CA">
        <w:rPr>
          <w:rFonts w:ascii="Twinkl" w:hAnsi="Twinkl"/>
          <w:szCs w:val="24"/>
        </w:rPr>
        <w:t xml:space="preserve">Number 5- to make a 5 we say, ‘go down, around, lift your pencil, and put a hat on it’, be careful, start at the dot, and go across the top last. </w:t>
      </w:r>
    </w:p>
    <w:p w:rsidR="000D4947" w:rsidRPr="00ED08CA" w:rsidRDefault="000D4947" w:rsidP="00903A96">
      <w:pPr>
        <w:rPr>
          <w:rFonts w:ascii="Twinkl" w:hAnsi="Twinkl"/>
          <w:szCs w:val="24"/>
        </w:rPr>
      </w:pPr>
      <w:r w:rsidRPr="00ED08CA">
        <w:rPr>
          <w:rFonts w:ascii="Twinkl" w:hAnsi="Twinkl"/>
          <w:szCs w:val="24"/>
        </w:rPr>
        <w:t>With each page, make your own sets of 3, 4 or 5 using toys/ blocks at home.</w:t>
      </w:r>
    </w:p>
    <w:p w:rsidR="000D4947" w:rsidRPr="00ED08CA" w:rsidRDefault="000D4947" w:rsidP="00357557">
      <w:pPr>
        <w:pStyle w:val="ListParagraph"/>
        <w:spacing w:after="0" w:line="240" w:lineRule="auto"/>
        <w:ind w:left="0"/>
        <w:rPr>
          <w:rFonts w:ascii="Twinkl" w:hAnsi="Twinkl"/>
          <w:szCs w:val="24"/>
        </w:rPr>
      </w:pPr>
      <w:r w:rsidRPr="00ED08CA">
        <w:rPr>
          <w:rFonts w:ascii="Twinkl" w:hAnsi="Twinkl"/>
          <w:b/>
          <w:szCs w:val="24"/>
        </w:rPr>
        <w:t>Monday:</w:t>
      </w:r>
      <w:r w:rsidRPr="00ED08CA">
        <w:rPr>
          <w:rFonts w:ascii="Twinkl" w:hAnsi="Twinkl"/>
          <w:szCs w:val="24"/>
        </w:rPr>
        <w:t xml:space="preserve"> Busy at Maths p 87 – count the set, trace and write numbers 3, 4 and 5</w:t>
      </w:r>
    </w:p>
    <w:p w:rsidR="000D4947" w:rsidRPr="00ED08CA" w:rsidRDefault="000D4947" w:rsidP="00357557">
      <w:pPr>
        <w:pStyle w:val="ListParagraph"/>
        <w:spacing w:after="0" w:line="240" w:lineRule="auto"/>
        <w:ind w:left="0"/>
        <w:rPr>
          <w:rFonts w:ascii="Twinkl" w:hAnsi="Twinkl"/>
          <w:szCs w:val="24"/>
        </w:rPr>
      </w:pPr>
      <w:r w:rsidRPr="00ED08CA">
        <w:rPr>
          <w:rFonts w:ascii="Twinkl" w:hAnsi="Twinkl"/>
          <w:b/>
          <w:szCs w:val="24"/>
        </w:rPr>
        <w:t>Tuesday:</w:t>
      </w:r>
      <w:r w:rsidRPr="00ED08CA">
        <w:rPr>
          <w:rFonts w:ascii="Twinkl" w:hAnsi="Twinkl"/>
          <w:szCs w:val="24"/>
        </w:rPr>
        <w:t xml:space="preserve"> Busy at Maths p88 – ring and colour sets of 5, write the number 5</w:t>
      </w:r>
    </w:p>
    <w:p w:rsidR="000D4947" w:rsidRPr="00ED08CA" w:rsidRDefault="000D4947" w:rsidP="00357557">
      <w:pPr>
        <w:pStyle w:val="ListParagraph"/>
        <w:spacing w:after="0" w:line="240" w:lineRule="auto"/>
        <w:ind w:left="0"/>
        <w:rPr>
          <w:rFonts w:ascii="Twinkl" w:hAnsi="Twinkl"/>
          <w:szCs w:val="24"/>
        </w:rPr>
      </w:pPr>
      <w:r w:rsidRPr="00ED08CA">
        <w:rPr>
          <w:rFonts w:ascii="Twinkl" w:hAnsi="Twinkl"/>
          <w:b/>
          <w:szCs w:val="24"/>
        </w:rPr>
        <w:t>Wednesday:</w:t>
      </w:r>
      <w:r w:rsidRPr="00ED08CA">
        <w:rPr>
          <w:rFonts w:ascii="Twinkl" w:hAnsi="Twinkl"/>
          <w:szCs w:val="24"/>
        </w:rPr>
        <w:t xml:space="preserve"> Busy at Maths p89- count and colour each set, write the number</w:t>
      </w:r>
    </w:p>
    <w:p w:rsidR="000D4947" w:rsidRPr="00ED08CA" w:rsidRDefault="000D4947" w:rsidP="00357557">
      <w:pPr>
        <w:pStyle w:val="ListParagraph"/>
        <w:spacing w:after="0" w:line="240" w:lineRule="auto"/>
        <w:ind w:left="0"/>
        <w:rPr>
          <w:rFonts w:ascii="Twinkl" w:hAnsi="Twinkl"/>
          <w:szCs w:val="24"/>
        </w:rPr>
      </w:pPr>
      <w:r w:rsidRPr="00ED08CA">
        <w:rPr>
          <w:rFonts w:ascii="Twinkl" w:hAnsi="Twinkl"/>
          <w:b/>
          <w:szCs w:val="24"/>
        </w:rPr>
        <w:t xml:space="preserve">Thursday: </w:t>
      </w:r>
      <w:r w:rsidRPr="00ED08CA">
        <w:rPr>
          <w:rFonts w:ascii="Twinkl" w:hAnsi="Twinkl"/>
          <w:szCs w:val="24"/>
        </w:rPr>
        <w:t xml:space="preserve">Busy at Maths p90- count and colour each set, write the correct number </w:t>
      </w:r>
    </w:p>
    <w:p w:rsidR="000D4947" w:rsidRPr="00ED08CA" w:rsidRDefault="000D4947" w:rsidP="00357557">
      <w:pPr>
        <w:pStyle w:val="ListParagraph"/>
        <w:spacing w:after="0" w:line="240" w:lineRule="auto"/>
        <w:ind w:left="0"/>
        <w:rPr>
          <w:rFonts w:ascii="Twinkl" w:hAnsi="Twinkl"/>
          <w:szCs w:val="24"/>
        </w:rPr>
      </w:pPr>
      <w:r w:rsidRPr="00ED08CA">
        <w:rPr>
          <w:rFonts w:ascii="Twinkl" w:hAnsi="Twinkl"/>
          <w:b/>
          <w:szCs w:val="24"/>
        </w:rPr>
        <w:t>Friday:</w:t>
      </w:r>
      <w:r w:rsidRPr="00ED08CA">
        <w:rPr>
          <w:rFonts w:ascii="Twinkl" w:hAnsi="Twinkl"/>
          <w:szCs w:val="24"/>
        </w:rPr>
        <w:t xml:space="preserve"> Busy at Maths p91 -count and colour each set, write the correct number</w:t>
      </w:r>
    </w:p>
    <w:p w:rsidR="000D4947" w:rsidRPr="00ED08CA" w:rsidRDefault="000D4947" w:rsidP="005C3D84">
      <w:pPr>
        <w:pStyle w:val="ListParagraph"/>
        <w:ind w:left="0"/>
        <w:rPr>
          <w:rFonts w:ascii="Twinkl" w:hAnsi="Twinkl"/>
          <w:szCs w:val="24"/>
        </w:rPr>
      </w:pPr>
    </w:p>
    <w:p w:rsidR="000D4947" w:rsidRPr="00ED08CA" w:rsidRDefault="000D4947" w:rsidP="005C3D84">
      <w:pPr>
        <w:pStyle w:val="ListParagraph"/>
        <w:ind w:left="0"/>
        <w:rPr>
          <w:rFonts w:ascii="Twinkl" w:hAnsi="Twinkl"/>
          <w:szCs w:val="24"/>
          <w:lang w:eastAsia="en-IE"/>
        </w:rPr>
      </w:pPr>
      <w:r w:rsidRPr="00ED08CA">
        <w:rPr>
          <w:rFonts w:ascii="Twinkl" w:hAnsi="Twinkl"/>
          <w:b/>
          <w:szCs w:val="24"/>
          <w:u w:val="single"/>
        </w:rPr>
        <w:t>Gaeilge-</w:t>
      </w:r>
      <w:r w:rsidRPr="00ED08CA">
        <w:rPr>
          <w:rFonts w:ascii="Twinkl" w:hAnsi="Twinkl"/>
          <w:b/>
          <w:szCs w:val="24"/>
        </w:rPr>
        <w:t xml:space="preserve"> </w:t>
      </w:r>
      <w:r w:rsidRPr="00ED08CA">
        <w:rPr>
          <w:rFonts w:ascii="Twinkl" w:hAnsi="Twinkl"/>
          <w:szCs w:val="24"/>
          <w:lang w:eastAsia="en-IE"/>
        </w:rPr>
        <w:t>Lesson 29 Súil Siar 5 (look back pages) pp 100-101</w:t>
      </w:r>
    </w:p>
    <w:p w:rsidR="000D4947" w:rsidRPr="00ED08CA" w:rsidRDefault="000D4947" w:rsidP="005C3D84">
      <w:pPr>
        <w:pStyle w:val="ListParagraph"/>
        <w:ind w:left="0"/>
        <w:rPr>
          <w:rFonts w:ascii="Twinkl" w:hAnsi="Twinkl"/>
          <w:szCs w:val="24"/>
          <w:lang w:eastAsia="en-IE"/>
        </w:rPr>
      </w:pPr>
    </w:p>
    <w:p w:rsidR="000D4947" w:rsidRPr="00ED08CA" w:rsidRDefault="000D4947" w:rsidP="005C3D84">
      <w:pPr>
        <w:pStyle w:val="ListParagraph"/>
        <w:ind w:left="0"/>
        <w:rPr>
          <w:rFonts w:ascii="Twinkl" w:hAnsi="Twinkl"/>
          <w:szCs w:val="24"/>
          <w:lang w:eastAsia="en-IE"/>
        </w:rPr>
      </w:pPr>
      <w:r w:rsidRPr="00ED08CA">
        <w:rPr>
          <w:rFonts w:ascii="Twinkl" w:hAnsi="Twinkl"/>
          <w:szCs w:val="24"/>
          <w:lang w:eastAsia="en-IE"/>
        </w:rPr>
        <w:t>See what vocab you can remember from previous chapters</w:t>
      </w:r>
    </w:p>
    <w:p w:rsidR="000D4947" w:rsidRPr="00ED08CA" w:rsidRDefault="000D4947" w:rsidP="00F44F04">
      <w:pPr>
        <w:rPr>
          <w:rFonts w:ascii="Twinkl" w:hAnsi="Twinkl"/>
          <w:szCs w:val="24"/>
        </w:rPr>
      </w:pPr>
      <w:r w:rsidRPr="00ED08CA">
        <w:rPr>
          <w:rFonts w:ascii="Twinkl" w:hAnsi="Twinkl"/>
          <w:szCs w:val="24"/>
        </w:rPr>
        <w:t>Foclóir: Ask your child to point to the picture and name them if possible.</w:t>
      </w:r>
    </w:p>
    <w:p w:rsidR="000D4947" w:rsidRPr="00ED08CA" w:rsidRDefault="000D4947" w:rsidP="00F44F04">
      <w:pPr>
        <w:rPr>
          <w:rFonts w:ascii="Twinkl" w:hAnsi="Twinkl"/>
          <w:szCs w:val="24"/>
        </w:rPr>
      </w:pPr>
      <w:r w:rsidRPr="00ED08CA">
        <w:rPr>
          <w:rFonts w:ascii="Twinkl" w:hAnsi="Twinkl"/>
          <w:szCs w:val="24"/>
        </w:rPr>
        <w:t>p.100</w:t>
      </w:r>
    </w:p>
    <w:p w:rsidR="000D4947" w:rsidRPr="00ED08CA" w:rsidRDefault="000D4947" w:rsidP="00F44F04">
      <w:pPr>
        <w:rPr>
          <w:rFonts w:ascii="Twinkl" w:hAnsi="Twinkl"/>
          <w:szCs w:val="24"/>
        </w:rPr>
      </w:pPr>
      <w:r w:rsidRPr="00ED08CA">
        <w:rPr>
          <w:rFonts w:ascii="Twinkl" w:hAnsi="Twinkl"/>
          <w:szCs w:val="24"/>
        </w:rPr>
        <w:t>Cuir do méar ar an…..</w:t>
      </w:r>
    </w:p>
    <w:p w:rsidR="000D4947" w:rsidRPr="00ED08CA" w:rsidRDefault="000D4947" w:rsidP="005C3D84">
      <w:pPr>
        <w:pStyle w:val="ListParagraph"/>
        <w:ind w:left="0"/>
        <w:rPr>
          <w:rFonts w:ascii="Twinkl" w:hAnsi="Twinkl"/>
          <w:szCs w:val="24"/>
        </w:rPr>
      </w:pPr>
      <w:r w:rsidRPr="00ED08CA">
        <w:rPr>
          <w:rFonts w:ascii="Twinkl" w:hAnsi="Twinkl"/>
          <w:szCs w:val="24"/>
        </w:rPr>
        <w:t xml:space="preserve">Folcadán (bath). Cuir dath gorm ar anbhfolcadán gorm. </w:t>
      </w:r>
    </w:p>
    <w:p w:rsidR="000D4947" w:rsidRPr="00ED08CA" w:rsidRDefault="000D4947" w:rsidP="005C3D84">
      <w:pPr>
        <w:pStyle w:val="ListParagraph"/>
        <w:ind w:left="0"/>
        <w:rPr>
          <w:rFonts w:ascii="Twinkl" w:hAnsi="Twinkl"/>
          <w:szCs w:val="24"/>
        </w:rPr>
      </w:pPr>
      <w:r w:rsidRPr="00ED08CA">
        <w:rPr>
          <w:rFonts w:ascii="Twinkl" w:hAnsi="Twinkl"/>
          <w:szCs w:val="24"/>
        </w:rPr>
        <w:t>Cnámh (bone)</w:t>
      </w:r>
    </w:p>
    <w:p w:rsidR="000D4947" w:rsidRPr="00ED08CA" w:rsidRDefault="000D4947" w:rsidP="005C3D84">
      <w:pPr>
        <w:pStyle w:val="ListParagraph"/>
        <w:ind w:left="0"/>
        <w:rPr>
          <w:rFonts w:ascii="Twinkl" w:hAnsi="Twinkl"/>
          <w:szCs w:val="24"/>
        </w:rPr>
      </w:pPr>
      <w:r w:rsidRPr="00ED08CA">
        <w:rPr>
          <w:rFonts w:ascii="Twinkl" w:hAnsi="Twinkl"/>
          <w:szCs w:val="24"/>
        </w:rPr>
        <w:t>Lacha (duck)</w:t>
      </w:r>
    </w:p>
    <w:p w:rsidR="000D4947" w:rsidRPr="00ED08CA" w:rsidRDefault="000D4947" w:rsidP="005C3D84">
      <w:pPr>
        <w:pStyle w:val="ListParagraph"/>
        <w:ind w:left="0"/>
        <w:rPr>
          <w:rFonts w:ascii="Twinkl" w:hAnsi="Twinkl"/>
          <w:szCs w:val="24"/>
        </w:rPr>
      </w:pPr>
      <w:r w:rsidRPr="00ED08CA">
        <w:rPr>
          <w:rFonts w:ascii="Twinkl" w:hAnsi="Twinkl"/>
          <w:szCs w:val="24"/>
        </w:rPr>
        <w:t>Liathróid (ball)</w:t>
      </w:r>
    </w:p>
    <w:p w:rsidR="000D4947" w:rsidRPr="00ED08CA" w:rsidRDefault="000D4947" w:rsidP="005C3D84">
      <w:pPr>
        <w:pStyle w:val="ListParagraph"/>
        <w:ind w:left="0"/>
        <w:rPr>
          <w:rFonts w:ascii="Twinkl" w:hAnsi="Twinkl"/>
          <w:szCs w:val="24"/>
        </w:rPr>
      </w:pPr>
      <w:r w:rsidRPr="00ED08CA">
        <w:rPr>
          <w:rFonts w:ascii="Twinkl" w:hAnsi="Twinkl"/>
          <w:szCs w:val="24"/>
        </w:rPr>
        <w:t>Múinteoir</w:t>
      </w:r>
    </w:p>
    <w:p w:rsidR="000D4947" w:rsidRPr="00ED08CA" w:rsidRDefault="000D4947" w:rsidP="005C3D84">
      <w:pPr>
        <w:pStyle w:val="ListParagraph"/>
        <w:ind w:left="0"/>
        <w:rPr>
          <w:rFonts w:ascii="Twinkl" w:hAnsi="Twinkl"/>
          <w:szCs w:val="24"/>
        </w:rPr>
      </w:pPr>
      <w:r w:rsidRPr="00ED08CA">
        <w:rPr>
          <w:rFonts w:ascii="Twinkl" w:hAnsi="Twinkl"/>
          <w:szCs w:val="24"/>
        </w:rPr>
        <w:t xml:space="preserve">Shíofra. Tá Síofra ag caoineadh (Síofra is crying). </w:t>
      </w:r>
    </w:p>
    <w:p w:rsidR="000D4947" w:rsidRPr="00ED08CA" w:rsidRDefault="000D4947" w:rsidP="005C3D84">
      <w:pPr>
        <w:pStyle w:val="ListParagraph"/>
        <w:ind w:left="0"/>
        <w:rPr>
          <w:rFonts w:ascii="Twinkl" w:hAnsi="Twinkl"/>
          <w:szCs w:val="24"/>
        </w:rPr>
      </w:pPr>
      <w:r w:rsidRPr="00ED08CA">
        <w:rPr>
          <w:rFonts w:ascii="Twinkl" w:hAnsi="Twinkl"/>
          <w:szCs w:val="24"/>
        </w:rPr>
        <w:t>Leaba (bed)</w:t>
      </w:r>
    </w:p>
    <w:p w:rsidR="000D4947" w:rsidRPr="00ED08CA" w:rsidRDefault="000D4947" w:rsidP="005C3D84">
      <w:pPr>
        <w:pStyle w:val="ListParagraph"/>
        <w:ind w:left="0"/>
        <w:rPr>
          <w:rFonts w:ascii="Twinkl" w:hAnsi="Twinkl"/>
          <w:szCs w:val="24"/>
        </w:rPr>
      </w:pPr>
    </w:p>
    <w:p w:rsidR="000D4947" w:rsidRPr="00ED08CA" w:rsidRDefault="000D4947" w:rsidP="005C3D84">
      <w:pPr>
        <w:pStyle w:val="ListParagraph"/>
        <w:ind w:left="0"/>
        <w:rPr>
          <w:rFonts w:ascii="Twinkl" w:hAnsi="Twinkl"/>
          <w:szCs w:val="24"/>
        </w:rPr>
      </w:pPr>
      <w:r w:rsidRPr="00ED08CA">
        <w:rPr>
          <w:rFonts w:ascii="Twinkl" w:hAnsi="Twinkl"/>
          <w:szCs w:val="24"/>
        </w:rPr>
        <w:t>P  101</w:t>
      </w:r>
    </w:p>
    <w:p w:rsidR="000D4947" w:rsidRPr="00ED08CA" w:rsidRDefault="000D4947" w:rsidP="005C3D84">
      <w:pPr>
        <w:pStyle w:val="ListParagraph"/>
        <w:ind w:left="0"/>
        <w:rPr>
          <w:rFonts w:ascii="Twinkl" w:hAnsi="Twinkl"/>
          <w:szCs w:val="24"/>
        </w:rPr>
      </w:pPr>
      <w:r w:rsidRPr="00ED08CA">
        <w:rPr>
          <w:rFonts w:ascii="Twinkl" w:hAnsi="Twinkl"/>
          <w:szCs w:val="24"/>
        </w:rPr>
        <w:t>Ceangail na poncanna- join the dots</w:t>
      </w:r>
    </w:p>
    <w:p w:rsidR="000D4947" w:rsidRPr="00ED08CA" w:rsidRDefault="000D4947" w:rsidP="005C3D84">
      <w:pPr>
        <w:pStyle w:val="ListParagraph"/>
        <w:ind w:left="0"/>
        <w:rPr>
          <w:rFonts w:ascii="Twinkl" w:hAnsi="Twinkl"/>
          <w:szCs w:val="24"/>
        </w:rPr>
      </w:pPr>
      <w:r w:rsidRPr="00ED08CA">
        <w:rPr>
          <w:rFonts w:ascii="Twinkl" w:hAnsi="Twinkl"/>
          <w:szCs w:val="24"/>
        </w:rPr>
        <w:t xml:space="preserve">Tá Seán ag caoineadh. </w:t>
      </w:r>
    </w:p>
    <w:p w:rsidR="000D4947" w:rsidRPr="00ED08CA" w:rsidRDefault="000D4947" w:rsidP="005C3D84">
      <w:pPr>
        <w:pStyle w:val="ListParagraph"/>
        <w:ind w:left="0"/>
        <w:rPr>
          <w:rFonts w:ascii="Twinkl" w:hAnsi="Twinkl"/>
          <w:szCs w:val="24"/>
        </w:rPr>
      </w:pPr>
      <w:r w:rsidRPr="00ED08CA">
        <w:rPr>
          <w:rFonts w:ascii="Twinkl" w:hAnsi="Twinkl"/>
          <w:szCs w:val="24"/>
        </w:rPr>
        <w:t xml:space="preserve">Tá Seán ina chodladh. </w:t>
      </w:r>
    </w:p>
    <w:p w:rsidR="000D4947" w:rsidRPr="00ED08CA" w:rsidRDefault="000D4947" w:rsidP="005C3D84">
      <w:pPr>
        <w:pStyle w:val="ListParagraph"/>
        <w:ind w:left="0"/>
        <w:rPr>
          <w:rFonts w:ascii="Twinkl" w:hAnsi="Twinkl"/>
          <w:szCs w:val="24"/>
        </w:rPr>
      </w:pPr>
      <w:r w:rsidRPr="00ED08CA">
        <w:rPr>
          <w:rFonts w:ascii="Twinkl" w:hAnsi="Twinkl"/>
          <w:szCs w:val="24"/>
        </w:rPr>
        <w:t>Tá Seán ag féachaint ar an teilifís.</w:t>
      </w:r>
    </w:p>
    <w:p w:rsidR="000D4947" w:rsidRPr="00ED08CA" w:rsidRDefault="000D4947" w:rsidP="005C3D84">
      <w:pPr>
        <w:pStyle w:val="ListParagraph"/>
        <w:ind w:left="0"/>
        <w:rPr>
          <w:rFonts w:ascii="Twinkl" w:hAnsi="Twinkl"/>
          <w:szCs w:val="24"/>
        </w:rPr>
      </w:pPr>
      <w:r w:rsidRPr="00ED08CA">
        <w:rPr>
          <w:rFonts w:ascii="Twinkl" w:hAnsi="Twinkl"/>
          <w:szCs w:val="24"/>
        </w:rPr>
        <w:t xml:space="preserve">Frásaí: Conas atá tú? Tá/Níl mé go maith, tá mé go hiontach, tá mé ceart go leor.  </w:t>
      </w:r>
    </w:p>
    <w:p w:rsidR="000D4947" w:rsidRPr="00ED08CA" w:rsidRDefault="000D4947" w:rsidP="005C3D84">
      <w:pPr>
        <w:pStyle w:val="ListParagraph"/>
        <w:ind w:left="0"/>
        <w:rPr>
          <w:rFonts w:ascii="Twinkl" w:hAnsi="Twinkl"/>
          <w:szCs w:val="24"/>
        </w:rPr>
      </w:pPr>
    </w:p>
    <w:p w:rsidR="000D4947" w:rsidRPr="00ED08CA" w:rsidRDefault="000D4947" w:rsidP="005C3D84">
      <w:pPr>
        <w:pStyle w:val="ListParagraph"/>
        <w:ind w:left="0"/>
        <w:rPr>
          <w:rFonts w:ascii="Twinkl" w:hAnsi="Twinkl"/>
          <w:b/>
          <w:szCs w:val="24"/>
        </w:rPr>
      </w:pPr>
      <w:r w:rsidRPr="00ED08CA">
        <w:rPr>
          <w:rFonts w:ascii="Twinkl" w:hAnsi="Twinkl"/>
          <w:szCs w:val="24"/>
        </w:rPr>
        <w:t>Also, check out cúla 4 ar scoil Monday- Friday at 10am ar TG4!</w:t>
      </w:r>
    </w:p>
    <w:p w:rsidR="000D4947" w:rsidRDefault="000D4947" w:rsidP="005C3D84">
      <w:pPr>
        <w:pStyle w:val="ListParagraph"/>
        <w:ind w:left="0"/>
        <w:rPr>
          <w:rFonts w:ascii="Twinkl" w:hAnsi="Twinkl"/>
          <w:szCs w:val="24"/>
        </w:rPr>
      </w:pPr>
    </w:p>
    <w:p w:rsidR="000D4947" w:rsidRDefault="000D4947" w:rsidP="005C3D84">
      <w:pPr>
        <w:pStyle w:val="ListParagraph"/>
        <w:ind w:left="0"/>
        <w:rPr>
          <w:rFonts w:ascii="Twinkl" w:hAnsi="Twinkl"/>
          <w:szCs w:val="24"/>
        </w:rPr>
      </w:pPr>
    </w:p>
    <w:p w:rsidR="000D4947" w:rsidRDefault="000D4947" w:rsidP="005C3D84">
      <w:pPr>
        <w:pStyle w:val="ListParagraph"/>
        <w:ind w:left="0"/>
        <w:rPr>
          <w:rFonts w:ascii="Twinkl" w:hAnsi="Twinkl"/>
          <w:szCs w:val="24"/>
        </w:rPr>
      </w:pPr>
    </w:p>
    <w:p w:rsidR="000D4947" w:rsidRPr="00ED08CA" w:rsidRDefault="000D4947" w:rsidP="005C3D84">
      <w:pPr>
        <w:pStyle w:val="ListParagraph"/>
        <w:ind w:left="0"/>
        <w:rPr>
          <w:rFonts w:ascii="Twinkl" w:hAnsi="Twinkl"/>
          <w:szCs w:val="24"/>
        </w:rPr>
      </w:pPr>
    </w:p>
    <w:p w:rsidR="000D4947" w:rsidRDefault="000D4947" w:rsidP="00602BBD">
      <w:pPr>
        <w:rPr>
          <w:rFonts w:ascii="Twinkl" w:hAnsi="Twinkl"/>
          <w:b/>
          <w:szCs w:val="24"/>
          <w:u w:val="single"/>
        </w:rPr>
      </w:pPr>
      <w:r w:rsidRPr="00ED08CA">
        <w:rPr>
          <w:rFonts w:ascii="Twinkl" w:hAnsi="Twinkl"/>
          <w:b/>
          <w:szCs w:val="24"/>
          <w:u w:val="single"/>
        </w:rPr>
        <w:t>Religion and Music</w:t>
      </w:r>
    </w:p>
    <w:p w:rsidR="000D4947" w:rsidRDefault="000D4947" w:rsidP="00602BBD">
      <w:pPr>
        <w:rPr>
          <w:rFonts w:ascii="Twinkl" w:hAnsi="Twinkl"/>
          <w:b/>
          <w:szCs w:val="24"/>
          <w:u w:val="single"/>
        </w:rPr>
      </w:pPr>
    </w:p>
    <w:p w:rsidR="000D4947" w:rsidRDefault="000D4947" w:rsidP="00602BBD">
      <w:pPr>
        <w:rPr>
          <w:rFonts w:ascii="Twinkl" w:hAnsi="Twinkl"/>
          <w:b/>
          <w:szCs w:val="24"/>
          <w:u w:val="single"/>
        </w:rPr>
      </w:pPr>
    </w:p>
    <w:p w:rsidR="000D4947" w:rsidRPr="00ED08CA" w:rsidRDefault="000D4947" w:rsidP="00602BBD">
      <w:pPr>
        <w:rPr>
          <w:rFonts w:ascii="Twinkl" w:hAnsi="Twinkl"/>
          <w:b/>
          <w:szCs w:val="24"/>
          <w:u w:val="single"/>
        </w:rPr>
      </w:pPr>
    </w:p>
    <w:p w:rsidR="000D4947" w:rsidRPr="00ED08CA" w:rsidRDefault="000D4947" w:rsidP="00754358">
      <w:pPr>
        <w:jc w:val="center"/>
        <w:rPr>
          <w:rFonts w:ascii="Twinkl" w:hAnsi="Twinkl"/>
          <w:b/>
          <w:bCs/>
          <w:szCs w:val="24"/>
        </w:rPr>
      </w:pPr>
      <w:r w:rsidRPr="00ED08CA">
        <w:rPr>
          <w:rFonts w:ascii="Twinkl" w:hAnsi="Twinkl"/>
          <w:b/>
          <w:bCs/>
          <w:szCs w:val="24"/>
        </w:rPr>
        <w:t xml:space="preserve">Noah and the </w:t>
      </w:r>
      <w:smartTag w:uri="urn:schemas-microsoft-com:office:smarttags" w:element="State">
        <w:smartTag w:uri="urn:schemas-microsoft-com:office:smarttags" w:element="place">
          <w:r w:rsidRPr="00ED08CA">
            <w:rPr>
              <w:rFonts w:ascii="Twinkl" w:hAnsi="Twinkl"/>
              <w:b/>
              <w:bCs/>
              <w:szCs w:val="24"/>
            </w:rPr>
            <w:t>Ark</w:t>
          </w:r>
        </w:smartTag>
      </w:smartTag>
    </w:p>
    <w:p w:rsidR="000D4947" w:rsidRPr="00ED08CA" w:rsidRDefault="000D4947" w:rsidP="00754358">
      <w:pPr>
        <w:rPr>
          <w:rFonts w:ascii="Twinkl" w:hAnsi="Twinkl"/>
          <w:szCs w:val="24"/>
        </w:rPr>
      </w:pPr>
      <w:r w:rsidRPr="00ED08CA">
        <w:rPr>
          <w:rFonts w:ascii="Twinkl" w:hAnsi="Twinkl"/>
          <w:szCs w:val="24"/>
        </w:rPr>
        <w:t xml:space="preserve">This week’s story is one of the oldest stories we have in the Bible. It is over 3000 years old. It is a very famous story and you may know it already. It’s about a man called Noah. It is a story that Jesus would have heard when he was a boy. </w:t>
      </w:r>
    </w:p>
    <w:p w:rsidR="000D4947" w:rsidRPr="00ED08CA" w:rsidRDefault="000D4947" w:rsidP="00754358">
      <w:pPr>
        <w:rPr>
          <w:rFonts w:ascii="Twinkl" w:hAnsi="Twinkl"/>
          <w:b/>
          <w:bCs/>
          <w:szCs w:val="24"/>
        </w:rPr>
      </w:pPr>
      <w:r w:rsidRPr="00ED08CA">
        <w:rPr>
          <w:rFonts w:ascii="Twinkl" w:hAnsi="Twinkl"/>
          <w:b/>
          <w:bCs/>
          <w:szCs w:val="24"/>
        </w:rPr>
        <w:t>Session 1</w:t>
      </w:r>
    </w:p>
    <w:p w:rsidR="000D4947" w:rsidRPr="00ED08CA" w:rsidRDefault="000D4947" w:rsidP="00754358">
      <w:pPr>
        <w:rPr>
          <w:rFonts w:ascii="Twinkl" w:hAnsi="Twinkl"/>
          <w:szCs w:val="24"/>
        </w:rPr>
      </w:pPr>
      <w:r w:rsidRPr="00ED08CA">
        <w:rPr>
          <w:rFonts w:ascii="Twinkl" w:hAnsi="Twinkl"/>
          <w:szCs w:val="24"/>
        </w:rPr>
        <w:t xml:space="preserve">First of all here is a song about the story called ‘Mister Noah built the ark’ </w:t>
      </w:r>
      <w:hyperlink r:id="rId13" w:history="1">
        <w:r w:rsidRPr="00ED08CA">
          <w:rPr>
            <w:rStyle w:val="Hyperlink"/>
            <w:rFonts w:ascii="Twinkl" w:hAnsi="Twinkl"/>
            <w:szCs w:val="24"/>
          </w:rPr>
          <w:t>https://www.youtube.com/watch?v=4jsTsqMJ51M</w:t>
        </w:r>
      </w:hyperlink>
      <w:r w:rsidRPr="00ED08CA">
        <w:rPr>
          <w:rFonts w:ascii="Twinkl" w:hAnsi="Twinkl"/>
          <w:szCs w:val="24"/>
        </w:rPr>
        <w:t xml:space="preserve"> </w:t>
      </w: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42pt;width:168.75pt;height:168.75pt;z-index:-251662848;visibility:visible;mso-position-horizontal-relative:text;mso-position-vertical-relative:text" wrapcoords="-96 0 -96 21504 21600 21504 21600 0 -96 0">
            <v:imagedata r:id="rId14" o:title=""/>
            <w10:wrap type="tight"/>
          </v:shape>
        </w:pict>
      </w:r>
    </w:p>
    <w:p w:rsidR="000D4947" w:rsidRPr="00ED08CA" w:rsidRDefault="000D4947" w:rsidP="00754358">
      <w:pPr>
        <w:rPr>
          <w:rFonts w:ascii="Twinkl" w:hAnsi="Twinkl"/>
          <w:szCs w:val="24"/>
        </w:rPr>
      </w:pPr>
      <w:r w:rsidRPr="00ED08CA">
        <w:rPr>
          <w:rFonts w:ascii="Twinkl" w:hAnsi="Twinkl"/>
          <w:noProof/>
          <w:szCs w:val="24"/>
        </w:rPr>
        <w:t xml:space="preserve"> And here is a song called ‘Who built the ark?’ </w:t>
      </w:r>
      <w:hyperlink r:id="rId15" w:history="1">
        <w:r w:rsidRPr="00ED08CA">
          <w:rPr>
            <w:rStyle w:val="Hyperlink"/>
            <w:rFonts w:ascii="Twinkl" w:hAnsi="Twinkl"/>
            <w:szCs w:val="24"/>
          </w:rPr>
          <w:t>https://www.youtube.com/watch?v=QGNMW6WRvLs</w:t>
        </w:r>
      </w:hyperlink>
    </w:p>
    <w:p w:rsidR="000D4947" w:rsidRPr="00ED08CA" w:rsidRDefault="000D4947" w:rsidP="00754358">
      <w:pPr>
        <w:rPr>
          <w:rFonts w:ascii="Twinkl" w:hAnsi="Twinkl"/>
          <w:szCs w:val="24"/>
        </w:rPr>
      </w:pPr>
      <w:r w:rsidRPr="00ED08CA">
        <w:rPr>
          <w:rFonts w:ascii="Twinkl" w:hAnsi="Twinkl"/>
          <w:szCs w:val="24"/>
        </w:rPr>
        <w:t>Before we watch and read the story about Noah we are going to think about a special word: HOPE. The story of Noah is about hope.</w:t>
      </w:r>
    </w:p>
    <w:p w:rsidR="000D4947" w:rsidRPr="00ED08CA" w:rsidRDefault="000D4947" w:rsidP="00754358">
      <w:pPr>
        <w:rPr>
          <w:rFonts w:ascii="Twinkl" w:hAnsi="Twinkl"/>
          <w:szCs w:val="24"/>
        </w:rPr>
      </w:pPr>
      <w:r w:rsidRPr="00ED08CA">
        <w:rPr>
          <w:rFonts w:ascii="Twinkl" w:hAnsi="Twinkl"/>
          <w:szCs w:val="24"/>
        </w:rPr>
        <w:t>Chat:</w:t>
      </w:r>
    </w:p>
    <w:p w:rsidR="000D4947" w:rsidRPr="00ED08CA" w:rsidRDefault="000D4947" w:rsidP="00754358">
      <w:pPr>
        <w:rPr>
          <w:rFonts w:ascii="Twinkl" w:hAnsi="Twinkl"/>
          <w:szCs w:val="24"/>
        </w:rPr>
      </w:pPr>
      <w:r w:rsidRPr="00ED08CA">
        <w:rPr>
          <w:rFonts w:ascii="Twinkl" w:hAnsi="Twinkl"/>
          <w:szCs w:val="24"/>
        </w:rPr>
        <w:t>What is hope? ………………….</w:t>
      </w:r>
    </w:p>
    <w:p w:rsidR="000D4947" w:rsidRPr="00ED08CA" w:rsidRDefault="000D4947" w:rsidP="00754358">
      <w:pPr>
        <w:rPr>
          <w:rFonts w:ascii="Twinkl" w:hAnsi="Twinkl"/>
          <w:szCs w:val="24"/>
        </w:rPr>
      </w:pPr>
      <w:r w:rsidRPr="00ED08CA">
        <w:rPr>
          <w:rFonts w:ascii="Twinkl" w:hAnsi="Twinkl"/>
          <w:szCs w:val="24"/>
        </w:rPr>
        <w:t xml:space="preserve">Sometimes we might say : I </w:t>
      </w:r>
      <w:r w:rsidRPr="00ED08CA">
        <w:rPr>
          <w:rFonts w:ascii="Twinkl" w:hAnsi="Twinkl"/>
          <w:szCs w:val="24"/>
          <w:u w:val="single"/>
        </w:rPr>
        <w:t>hope</w:t>
      </w:r>
      <w:r w:rsidRPr="00ED08CA">
        <w:rPr>
          <w:rFonts w:ascii="Twinkl" w:hAnsi="Twinkl"/>
          <w:szCs w:val="24"/>
        </w:rPr>
        <w:t xml:space="preserve"> the sun shines today or I </w:t>
      </w:r>
      <w:r w:rsidRPr="00ED08CA">
        <w:rPr>
          <w:rFonts w:ascii="Twinkl" w:hAnsi="Twinkl"/>
          <w:szCs w:val="24"/>
          <w:u w:val="single"/>
        </w:rPr>
        <w:t xml:space="preserve">hope </w:t>
      </w:r>
      <w:r w:rsidRPr="00ED08CA">
        <w:rPr>
          <w:rFonts w:ascii="Twinkl" w:hAnsi="Twinkl"/>
          <w:szCs w:val="24"/>
        </w:rPr>
        <w:t>there will be icecream after dinner.</w:t>
      </w:r>
    </w:p>
    <w:p w:rsidR="000D4947" w:rsidRPr="00ED08CA" w:rsidRDefault="000D4947" w:rsidP="00754358">
      <w:pPr>
        <w:rPr>
          <w:rFonts w:ascii="Twinkl" w:hAnsi="Twinkl"/>
          <w:szCs w:val="24"/>
        </w:rPr>
      </w:pPr>
      <w:r w:rsidRPr="00ED08CA">
        <w:rPr>
          <w:rFonts w:ascii="Twinkl" w:hAnsi="Twinkl"/>
          <w:szCs w:val="24"/>
        </w:rPr>
        <w:t xml:space="preserve">Can you finish a few sentences that start </w:t>
      </w:r>
      <w:r w:rsidRPr="00ED08CA">
        <w:rPr>
          <w:rFonts w:ascii="Twinkl" w:hAnsi="Twinkl"/>
          <w:i/>
          <w:iCs/>
          <w:szCs w:val="24"/>
          <w:u w:val="single"/>
        </w:rPr>
        <w:t>I hope………………</w:t>
      </w:r>
    </w:p>
    <w:p w:rsidR="000D4947" w:rsidRPr="00ED08CA" w:rsidRDefault="000D4947" w:rsidP="00754358">
      <w:pPr>
        <w:rPr>
          <w:rFonts w:ascii="Twinkl" w:hAnsi="Twinkl"/>
          <w:szCs w:val="24"/>
        </w:rPr>
      </w:pPr>
      <w:r w:rsidRPr="00ED08CA">
        <w:rPr>
          <w:rFonts w:ascii="Twinkl" w:hAnsi="Twinkl"/>
          <w:szCs w:val="24"/>
        </w:rPr>
        <w:t>I hope………………</w:t>
      </w:r>
    </w:p>
    <w:p w:rsidR="000D4947" w:rsidRPr="00ED08CA" w:rsidRDefault="000D4947" w:rsidP="00754358">
      <w:pPr>
        <w:rPr>
          <w:rFonts w:ascii="Twinkl" w:hAnsi="Twinkl"/>
          <w:szCs w:val="24"/>
        </w:rPr>
      </w:pPr>
      <w:r w:rsidRPr="00ED08CA">
        <w:rPr>
          <w:rFonts w:ascii="Twinkl" w:hAnsi="Twinkl"/>
          <w:szCs w:val="24"/>
        </w:rPr>
        <w:t>I hope…………….</w:t>
      </w:r>
    </w:p>
    <w:p w:rsidR="000D4947" w:rsidRPr="00ED08CA" w:rsidRDefault="000D4947" w:rsidP="00754358">
      <w:pPr>
        <w:rPr>
          <w:rFonts w:ascii="Twinkl" w:hAnsi="Twinkl"/>
          <w:szCs w:val="24"/>
        </w:rPr>
      </w:pPr>
      <w:r w:rsidRPr="00ED08CA">
        <w:rPr>
          <w:rFonts w:ascii="Twinkl" w:hAnsi="Twinkl"/>
          <w:szCs w:val="24"/>
        </w:rPr>
        <w:t>I hope……………</w:t>
      </w:r>
    </w:p>
    <w:p w:rsidR="000D4947" w:rsidRPr="00ED08CA" w:rsidRDefault="000D4947" w:rsidP="00754358">
      <w:pPr>
        <w:rPr>
          <w:rFonts w:ascii="Twinkl" w:hAnsi="Twinkl"/>
          <w:szCs w:val="24"/>
        </w:rPr>
      </w:pPr>
      <w:r w:rsidRPr="00ED08CA">
        <w:rPr>
          <w:rFonts w:ascii="Twinkl" w:hAnsi="Twinkl"/>
          <w:szCs w:val="24"/>
        </w:rPr>
        <w:t>I hope…………..</w:t>
      </w:r>
    </w:p>
    <w:p w:rsidR="000D4947" w:rsidRPr="00ED08CA" w:rsidRDefault="000D4947" w:rsidP="00754358">
      <w:pPr>
        <w:rPr>
          <w:rFonts w:ascii="Twinkl" w:hAnsi="Twinkl"/>
          <w:szCs w:val="24"/>
        </w:rPr>
      </w:pPr>
      <w:r w:rsidRPr="00ED08CA">
        <w:rPr>
          <w:rFonts w:ascii="Twinkl" w:hAnsi="Twinkl"/>
          <w:szCs w:val="24"/>
        </w:rPr>
        <w:t>I hope…………</w:t>
      </w:r>
    </w:p>
    <w:p w:rsidR="000D4947" w:rsidRPr="00ED08CA" w:rsidRDefault="000D4947" w:rsidP="00754358">
      <w:pPr>
        <w:rPr>
          <w:rFonts w:ascii="Twinkl" w:hAnsi="Twinkl"/>
          <w:szCs w:val="24"/>
        </w:rPr>
      </w:pPr>
      <w:r w:rsidRPr="00ED08CA">
        <w:rPr>
          <w:rFonts w:ascii="Twinkl" w:hAnsi="Twinkl"/>
          <w:szCs w:val="24"/>
        </w:rPr>
        <w:t xml:space="preserve">Now watch the story: </w:t>
      </w:r>
      <w:hyperlink r:id="rId16" w:history="1">
        <w:r w:rsidRPr="00ED08CA">
          <w:rPr>
            <w:rStyle w:val="Hyperlink"/>
            <w:rFonts w:ascii="Twinkl" w:hAnsi="Twinkl"/>
            <w:szCs w:val="24"/>
          </w:rPr>
          <w:t>https://www.youtube.com/watch?v=4pKzhwOtMIQ</w:t>
        </w:r>
      </w:hyperlink>
    </w:p>
    <w:p w:rsidR="000D4947" w:rsidRPr="00ED08CA" w:rsidRDefault="000D4947" w:rsidP="00754358">
      <w:pPr>
        <w:rPr>
          <w:rFonts w:ascii="Twinkl" w:hAnsi="Twinkl"/>
          <w:b/>
          <w:bCs/>
          <w:szCs w:val="24"/>
        </w:rPr>
      </w:pPr>
      <w:r>
        <w:rPr>
          <w:noProof/>
          <w:lang w:eastAsia="en-IE"/>
        </w:rPr>
        <w:pict>
          <v:shape id="Picture 9" o:spid="_x0000_s1027" type="#_x0000_t75" style="position:absolute;margin-left:264.6pt;margin-top:13.65pt;width:133.5pt;height:68.65pt;z-index:-251661824;visibility:visible" wrapcoords="-121 0 -121 21365 21600 21365 21600 0 -121 0">
            <v:imagedata r:id="rId17" o:title=""/>
            <w10:wrap type="tight"/>
          </v:shape>
        </w:pict>
      </w:r>
      <w:r w:rsidRPr="00ED08CA">
        <w:rPr>
          <w:rFonts w:ascii="Twinkl" w:hAnsi="Twinkl"/>
          <w:b/>
          <w:bCs/>
          <w:szCs w:val="24"/>
        </w:rPr>
        <w:t>Chat:</w:t>
      </w:r>
    </w:p>
    <w:p w:rsidR="000D4947" w:rsidRPr="00ED08CA" w:rsidRDefault="000D4947" w:rsidP="00754358">
      <w:pPr>
        <w:rPr>
          <w:rFonts w:ascii="Twinkl" w:hAnsi="Twinkl"/>
          <w:szCs w:val="24"/>
        </w:rPr>
      </w:pPr>
      <w:r w:rsidRPr="00ED08CA">
        <w:rPr>
          <w:rFonts w:ascii="Twinkl" w:hAnsi="Twinkl"/>
          <w:szCs w:val="24"/>
        </w:rPr>
        <w:t>Did you like the story?</w:t>
      </w:r>
      <w:r w:rsidRPr="00ED08CA">
        <w:rPr>
          <w:rFonts w:ascii="Twinkl" w:hAnsi="Twinkl"/>
          <w:noProof/>
          <w:szCs w:val="24"/>
        </w:rPr>
        <w:t xml:space="preserve"> </w:t>
      </w:r>
    </w:p>
    <w:p w:rsidR="000D4947" w:rsidRPr="00ED08CA" w:rsidRDefault="000D4947" w:rsidP="00754358">
      <w:pPr>
        <w:rPr>
          <w:rFonts w:ascii="Twinkl" w:hAnsi="Twinkl"/>
          <w:szCs w:val="24"/>
        </w:rPr>
      </w:pPr>
      <w:r w:rsidRPr="00ED08CA">
        <w:rPr>
          <w:rFonts w:ascii="Twinkl" w:hAnsi="Twinkl"/>
          <w:szCs w:val="24"/>
        </w:rPr>
        <w:t>What did you like about the story</w:t>
      </w:r>
    </w:p>
    <w:p w:rsidR="000D4947" w:rsidRPr="00ED08CA" w:rsidRDefault="000D4947" w:rsidP="00754358">
      <w:pPr>
        <w:rPr>
          <w:rFonts w:ascii="Twinkl" w:hAnsi="Twinkl"/>
          <w:szCs w:val="24"/>
        </w:rPr>
      </w:pPr>
      <w:r>
        <w:rPr>
          <w:noProof/>
          <w:lang w:eastAsia="en-IE"/>
        </w:rPr>
        <w:pict>
          <v:oval id="Oval 10" o:spid="_x0000_s1028" style="position:absolute;margin-left:245.4pt;margin-top:6.5pt;width:235.2pt;height:192.6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" strokecolor="#70ad47" strokeweight="1pt">
            <v:stroke joinstyle="miter"/>
          </v:oval>
        </w:pict>
      </w:r>
      <w:r w:rsidRPr="00ED08CA">
        <w:rPr>
          <w:rFonts w:ascii="Twinkl" w:hAnsi="Twinkl"/>
          <w:szCs w:val="24"/>
        </w:rPr>
        <w:t>What did you not like about the story?</w:t>
      </w:r>
    </w:p>
    <w:p w:rsidR="000D4947" w:rsidRPr="00ED08CA" w:rsidRDefault="000D4947" w:rsidP="00754358">
      <w:pPr>
        <w:rPr>
          <w:rFonts w:ascii="Twinkl" w:hAnsi="Twinkl"/>
          <w:szCs w:val="24"/>
        </w:rPr>
      </w:pPr>
      <w:r w:rsidRPr="00ED08CA">
        <w:rPr>
          <w:rFonts w:ascii="Twinkl" w:hAnsi="Twinkl"/>
          <w:szCs w:val="24"/>
        </w:rPr>
        <w:t>What kind of person was Noah?</w:t>
      </w:r>
    </w:p>
    <w:p w:rsidR="000D4947" w:rsidRPr="00ED08CA" w:rsidRDefault="000D4947" w:rsidP="00754358">
      <w:pPr>
        <w:rPr>
          <w:rFonts w:ascii="Twinkl" w:hAnsi="Twinkl"/>
          <w:szCs w:val="24"/>
        </w:rPr>
      </w:pPr>
      <w:r w:rsidRPr="00ED08CA">
        <w:rPr>
          <w:rFonts w:ascii="Twinkl" w:hAnsi="Twinkl"/>
          <w:szCs w:val="24"/>
        </w:rPr>
        <w:t>Write some words to describe him in</w:t>
      </w:r>
    </w:p>
    <w:p w:rsidR="000D4947" w:rsidRPr="00ED08CA" w:rsidRDefault="000D4947" w:rsidP="00754358">
      <w:pPr>
        <w:rPr>
          <w:rFonts w:ascii="Twinkl" w:hAnsi="Twinkl"/>
          <w:szCs w:val="24"/>
        </w:rPr>
      </w:pPr>
      <w:r w:rsidRPr="00ED08CA">
        <w:rPr>
          <w:rFonts w:ascii="Twinkl" w:hAnsi="Twinkl"/>
          <w:szCs w:val="24"/>
        </w:rPr>
        <w:t xml:space="preserve"> the circle.</w:t>
      </w:r>
    </w:p>
    <w:p w:rsidR="000D4947" w:rsidRPr="00ED08CA" w:rsidRDefault="000D4947" w:rsidP="00754358">
      <w:pPr>
        <w:rPr>
          <w:rFonts w:ascii="Twinkl" w:hAnsi="Twinkl"/>
          <w:szCs w:val="24"/>
        </w:rPr>
      </w:pPr>
    </w:p>
    <w:p w:rsidR="000D4947" w:rsidRPr="00ED08CA" w:rsidRDefault="000D4947" w:rsidP="00754358">
      <w:pPr>
        <w:rPr>
          <w:rFonts w:ascii="Twinkl" w:hAnsi="Twinkl"/>
          <w:szCs w:val="24"/>
        </w:rPr>
      </w:pPr>
    </w:p>
    <w:p w:rsidR="000D4947" w:rsidRPr="00ED08CA" w:rsidRDefault="000D4947" w:rsidP="00754358">
      <w:pPr>
        <w:rPr>
          <w:rFonts w:ascii="Twinkl" w:hAnsi="Twinkl"/>
          <w:szCs w:val="24"/>
        </w:rPr>
      </w:pPr>
    </w:p>
    <w:p w:rsidR="000D4947" w:rsidRPr="00ED08CA" w:rsidRDefault="000D4947" w:rsidP="00754358">
      <w:pPr>
        <w:rPr>
          <w:rFonts w:ascii="Twinkl" w:hAnsi="Twinkl"/>
          <w:b/>
          <w:bCs/>
          <w:szCs w:val="24"/>
        </w:rPr>
      </w:pPr>
      <w:r w:rsidRPr="00ED08CA">
        <w:rPr>
          <w:rFonts w:ascii="Twinkl" w:hAnsi="Twinkl"/>
          <w:b/>
          <w:bCs/>
          <w:szCs w:val="24"/>
        </w:rPr>
        <w:t>Session 2:</w:t>
      </w:r>
    </w:p>
    <w:p w:rsidR="000D4947" w:rsidRPr="00ED08CA" w:rsidRDefault="000D4947" w:rsidP="00754358">
      <w:pPr>
        <w:rPr>
          <w:rFonts w:ascii="Twinkl" w:hAnsi="Twinkl"/>
          <w:szCs w:val="24"/>
        </w:rPr>
      </w:pPr>
      <w:r w:rsidRPr="00ED08CA">
        <w:rPr>
          <w:rFonts w:ascii="Twinkl" w:hAnsi="Twinkl"/>
          <w:szCs w:val="24"/>
        </w:rPr>
        <w:t xml:space="preserve">We are thinking about Noah again today. </w:t>
      </w:r>
    </w:p>
    <w:p w:rsidR="000D4947" w:rsidRPr="00ED08CA" w:rsidRDefault="000D4947" w:rsidP="00754358">
      <w:pPr>
        <w:rPr>
          <w:rFonts w:ascii="Twinkl" w:hAnsi="Twinkl"/>
          <w:szCs w:val="24"/>
        </w:rPr>
      </w:pPr>
      <w:r w:rsidRPr="00ED08CA">
        <w:rPr>
          <w:rFonts w:ascii="Twinkl" w:hAnsi="Twinkl"/>
          <w:szCs w:val="24"/>
        </w:rPr>
        <w:t>Look at the picture and chat about what you see. Remember there were no cameras and there is no art from that time, so artists use their imaginations to illustrate the story. Here is the story which you might read or someone might read to you.</w:t>
      </w:r>
    </w:p>
    <w:p w:rsidR="000D4947" w:rsidRPr="00ED08CA" w:rsidRDefault="000D4947" w:rsidP="00754358">
      <w:pPr>
        <w:rPr>
          <w:rFonts w:ascii="Twinkl" w:hAnsi="Twinkl"/>
          <w:szCs w:val="24"/>
        </w:rPr>
      </w:pPr>
      <w:r>
        <w:rPr>
          <w:noProof/>
          <w:lang w:eastAsia="en-IE"/>
        </w:rPr>
        <w:pict>
          <v:shape id="Picture 13" o:spid="_x0000_s1029" type="#_x0000_t75" style="position:absolute;margin-left:237pt;margin-top:28.75pt;width:195.6pt;height:144.6pt;z-index:-251657728;visibility:visible" wrapcoords="-83 0 -83 21488 21600 21488 21600 0 -83 0">
            <v:imagedata r:id="rId18" o:title=""/>
            <w10:wrap type="tight"/>
          </v:shape>
        </w:pict>
      </w:r>
    </w:p>
    <w:p w:rsidR="000D4947" w:rsidRPr="00ED08CA" w:rsidRDefault="000D4947" w:rsidP="00754358">
      <w:pPr>
        <w:rPr>
          <w:rFonts w:ascii="Twinkl" w:hAnsi="Twinkl"/>
          <w:szCs w:val="24"/>
        </w:rPr>
      </w:pPr>
      <w:r>
        <w:rPr>
          <w:noProof/>
          <w:lang w:eastAsia="en-IE"/>
        </w:rPr>
        <w:pict>
          <v:shape id="Picture 14" o:spid="_x0000_s1030" type="#_x0000_t75" alt="Noah Building The Ark Clipart" style="position:absolute;margin-left:0;margin-top:.05pt;width:186pt;height:152.4pt;z-index:-251656704;visibility:visible" wrapcoords="-87 0 -87 21494 21600 21494 21600 0 -87 0">
            <v:imagedata r:id="rId19" o:title=""/>
            <w10:wrap type="tight"/>
          </v:shape>
        </w:pict>
      </w:r>
    </w:p>
    <w:p w:rsidR="000D4947" w:rsidRPr="00ED08CA" w:rsidRDefault="000D4947" w:rsidP="00754358">
      <w:pPr>
        <w:rPr>
          <w:rFonts w:ascii="Twinkl" w:hAnsi="Twinkl"/>
          <w:szCs w:val="24"/>
        </w:rPr>
      </w:pPr>
    </w:p>
    <w:p w:rsidR="000D4947" w:rsidRPr="00ED08CA" w:rsidRDefault="000D4947" w:rsidP="00754358">
      <w:pPr>
        <w:rPr>
          <w:rFonts w:ascii="Twinkl" w:hAnsi="Twinkl"/>
          <w:szCs w:val="24"/>
        </w:rPr>
      </w:pPr>
    </w:p>
    <w:p w:rsidR="000D4947" w:rsidRPr="00ED08CA" w:rsidRDefault="000D4947" w:rsidP="00754358">
      <w:pPr>
        <w:rPr>
          <w:rFonts w:ascii="Twinkl" w:hAnsi="Twinkl"/>
          <w:szCs w:val="24"/>
        </w:rPr>
      </w:pPr>
      <w:r>
        <w:rPr>
          <w:noProof/>
          <w:lang w:eastAsia="en-IE"/>
        </w:rPr>
        <w:pict>
          <v:shapetype id="_x0000_t202" coordsize="21600,21600" o:spt="202" path="m,l,21600r21600,l21600,xe">
            <v:stroke joinstyle="miter"/>
            <v:path gradientshapeok="t" o:connecttype="rect"/>
          </v:shapetype>
          <v:shape id="Text Box 2" o:spid="_x0000_s1031" type="#_x0000_t202" style="position:absolute;margin-left:0;margin-top:0;width:427.8pt;height:492.6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" strokecolor="red" strokeweight="3pt">
            <v:textbox>
              <w:txbxContent>
                <w:p w:rsidR="000D4947" w:rsidRPr="00901BA6" w:rsidRDefault="000D4947" w:rsidP="00754358">
                  <w:pPr>
                    <w:jc w:val="center"/>
                    <w:rPr>
                      <w:rFonts w:ascii="Comic Sans MS" w:hAnsi="Comic Sans MS"/>
                      <w:color w:val="FF0000"/>
                      <w:sz w:val="32"/>
                      <w:szCs w:val="32"/>
                    </w:rPr>
                  </w:pPr>
                  <w:r w:rsidRPr="00901BA6">
                    <w:rPr>
                      <w:rFonts w:ascii="Comic Sans MS" w:hAnsi="Comic Sans MS"/>
                      <w:color w:val="FF0000"/>
                      <w:sz w:val="32"/>
                      <w:szCs w:val="32"/>
                    </w:rPr>
                    <w:t>The story of Noah</w:t>
                  </w:r>
                </w:p>
                <w:p w:rsidR="000D4947" w:rsidRDefault="000D4947" w:rsidP="00754358">
                  <w:pPr>
                    <w:rPr>
                      <w:rFonts w:ascii="Comic Sans MS" w:hAnsi="Comic Sans MS"/>
                      <w:szCs w:val="24"/>
                    </w:rPr>
                  </w:pPr>
                  <w:r>
                    <w:rPr>
                      <w:rFonts w:ascii="Comic Sans MS" w:hAnsi="Comic Sans MS"/>
                      <w:szCs w:val="24"/>
                    </w:rPr>
                    <w:t>God was very sad. When he looked at the beautiful world he had made, he saw the bad things people were doing to it and to each other. It made him very sad. He decided the world needed a fresh start!</w:t>
                  </w:r>
                </w:p>
                <w:p w:rsidR="000D4947" w:rsidRDefault="000D4947" w:rsidP="00754358">
                  <w:pPr>
                    <w:rPr>
                      <w:rFonts w:ascii="Comic Sans MS" w:hAnsi="Comic Sans MS"/>
                      <w:szCs w:val="24"/>
                    </w:rPr>
                  </w:pPr>
                  <w:r>
                    <w:rPr>
                      <w:rFonts w:ascii="Comic Sans MS" w:hAnsi="Comic Sans MS"/>
                      <w:szCs w:val="24"/>
                    </w:rPr>
                    <w:t>He had noticed one good man and his family and he decided he would ask him to help. The man was called Noah.</w:t>
                  </w:r>
                </w:p>
                <w:p w:rsidR="000D4947" w:rsidRDefault="000D4947" w:rsidP="00754358">
                  <w:pPr>
                    <w:rPr>
                      <w:rFonts w:ascii="Comic Sans MS" w:hAnsi="Comic Sans MS"/>
                      <w:szCs w:val="24"/>
                    </w:rPr>
                  </w:pPr>
                  <w:r>
                    <w:rPr>
                      <w:rFonts w:ascii="Comic Sans MS" w:hAnsi="Comic Sans MS"/>
                      <w:szCs w:val="24"/>
                    </w:rPr>
                    <w:t>God told Noah to build a boat. A boat big enough to take his family and two of each of the different animals in the world.</w:t>
                  </w:r>
                </w:p>
                <w:p w:rsidR="000D4947" w:rsidRDefault="000D4947" w:rsidP="00754358">
                  <w:pPr>
                    <w:rPr>
                      <w:rFonts w:ascii="Comic Sans MS" w:hAnsi="Comic Sans MS"/>
                      <w:szCs w:val="24"/>
                    </w:rPr>
                  </w:pPr>
                  <w:r>
                    <w:rPr>
                      <w:rFonts w:ascii="Comic Sans MS" w:hAnsi="Comic Sans MS"/>
                      <w:szCs w:val="24"/>
                    </w:rPr>
                    <w:t xml:space="preserve">When Noah had finished building the boat, and filling it with animals, the rain started. It poured and poured for day after day until one day it stopped at </w:t>
                  </w:r>
                  <w:smartTag w:uri="urn:schemas-microsoft-com:office:smarttags" w:element="place">
                    <w:r>
                      <w:rPr>
                        <w:rFonts w:ascii="Comic Sans MS" w:hAnsi="Comic Sans MS"/>
                        <w:szCs w:val="24"/>
                      </w:rPr>
                      <w:t>Mount Ararat</w:t>
                    </w:r>
                  </w:smartTag>
                  <w:r>
                    <w:rPr>
                      <w:rFonts w:ascii="Comic Sans MS" w:hAnsi="Comic Sans MS"/>
                      <w:szCs w:val="24"/>
                    </w:rPr>
                    <w:t xml:space="preserve">. </w:t>
                  </w:r>
                </w:p>
                <w:p w:rsidR="000D4947" w:rsidRDefault="000D4947" w:rsidP="00754358">
                  <w:pPr>
                    <w:rPr>
                      <w:rFonts w:ascii="Comic Sans MS" w:hAnsi="Comic Sans MS"/>
                      <w:szCs w:val="24"/>
                    </w:rPr>
                  </w:pPr>
                  <w:r>
                    <w:rPr>
                      <w:rFonts w:ascii="Comic Sans MS" w:hAnsi="Comic Sans MS"/>
                      <w:szCs w:val="24"/>
                    </w:rPr>
                    <w:t xml:space="preserve">Noah was full of hope that there would be land. He sent out a dove. When it came back with a leaf in its beak, Noah was full of hope. He waited a few days and sent the dove out again. When it didn’t return Noah know that there was land again and that the bird had found a home. </w:t>
                  </w:r>
                </w:p>
                <w:p w:rsidR="000D4947" w:rsidRDefault="000D4947" w:rsidP="00754358">
                  <w:pPr>
                    <w:rPr>
                      <w:rFonts w:ascii="Comic Sans MS" w:hAnsi="Comic Sans MS"/>
                      <w:szCs w:val="24"/>
                    </w:rPr>
                  </w:pPr>
                  <w:r>
                    <w:rPr>
                      <w:rFonts w:ascii="Comic Sans MS" w:hAnsi="Comic Sans MS"/>
                      <w:szCs w:val="24"/>
                    </w:rPr>
                    <w:t>When the floods had gone down, Noah and his family stepped on to dry land. Overhead there was a beautiful rainbow, seven bands of light.</w:t>
                  </w:r>
                </w:p>
                <w:p w:rsidR="000D4947" w:rsidRDefault="000D4947" w:rsidP="00754358">
                  <w:pPr>
                    <w:rPr>
                      <w:rFonts w:ascii="Comic Sans MS" w:hAnsi="Comic Sans MS"/>
                      <w:szCs w:val="24"/>
                    </w:rPr>
                  </w:pPr>
                  <w:r>
                    <w:rPr>
                      <w:rFonts w:ascii="Comic Sans MS" w:hAnsi="Comic Sans MS"/>
                      <w:szCs w:val="24"/>
                    </w:rPr>
                    <w:t xml:space="preserve">God made a special promise with Noah, called a covenant. He promised never to flood the world again and said the rainbow was a reminder of that promise. </w:t>
                  </w:r>
                </w:p>
                <w:p w:rsidR="000D4947" w:rsidRPr="000C6D7E" w:rsidRDefault="000D4947" w:rsidP="00754358">
                  <w:pPr>
                    <w:rPr>
                      <w:rFonts w:ascii="Comic Sans MS" w:hAnsi="Comic Sans MS"/>
                      <w:szCs w:val="24"/>
                    </w:rPr>
                  </w:pPr>
                  <w:r>
                    <w:rPr>
                      <w:rFonts w:ascii="Comic Sans MS" w:hAnsi="Comic Sans MS"/>
                      <w:szCs w:val="24"/>
                    </w:rPr>
                    <w:t xml:space="preserve">And for thousands of years, the rainbow in the sky has reminded people to have hope, hope that after the rain and the hard times, sunshine will come. </w:t>
                  </w:r>
                </w:p>
              </w:txbxContent>
            </v:textbox>
            <w10:wrap type="square"/>
          </v:shape>
        </w:pict>
      </w:r>
    </w:p>
    <w:p w:rsidR="000D4947" w:rsidRPr="00ED08CA" w:rsidRDefault="000D4947" w:rsidP="00754358">
      <w:pPr>
        <w:rPr>
          <w:rFonts w:ascii="Twinkl" w:hAnsi="Twinkl"/>
          <w:szCs w:val="24"/>
        </w:rPr>
      </w:pPr>
      <w:r w:rsidRPr="00ED08CA">
        <w:rPr>
          <w:rFonts w:ascii="Twinkl" w:hAnsi="Twinkl"/>
          <w:szCs w:val="24"/>
        </w:rPr>
        <w:t>Let’s think of all the times Noah had HOPE in the story:</w:t>
      </w:r>
    </w:p>
    <w:p w:rsidR="000D4947" w:rsidRPr="00ED08CA" w:rsidRDefault="000D4947" w:rsidP="00754358">
      <w:pPr>
        <w:rPr>
          <w:rFonts w:ascii="Twinkl" w:hAnsi="Twinkl"/>
          <w:szCs w:val="24"/>
        </w:rPr>
      </w:pPr>
      <w:r w:rsidRPr="00ED08CA">
        <w:rPr>
          <w:rFonts w:ascii="Twinkl" w:hAnsi="Twinkl"/>
          <w:szCs w:val="24"/>
        </w:rPr>
        <w:t>Hope – that he was doing the right thing by building the ark.</w:t>
      </w:r>
    </w:p>
    <w:p w:rsidR="000D4947" w:rsidRPr="00ED08CA" w:rsidRDefault="000D4947" w:rsidP="00754358">
      <w:pPr>
        <w:rPr>
          <w:rFonts w:ascii="Twinkl" w:hAnsi="Twinkl"/>
          <w:szCs w:val="24"/>
        </w:rPr>
      </w:pPr>
      <w:r w:rsidRPr="00ED08CA">
        <w:rPr>
          <w:rFonts w:ascii="Twinkl" w:hAnsi="Twinkl"/>
          <w:szCs w:val="24"/>
        </w:rPr>
        <w:t>Hope- that …….</w:t>
      </w:r>
    </w:p>
    <w:p w:rsidR="000D4947" w:rsidRPr="00ED08CA" w:rsidRDefault="000D4947" w:rsidP="00754358">
      <w:pPr>
        <w:rPr>
          <w:rFonts w:ascii="Twinkl" w:hAnsi="Twinkl"/>
          <w:szCs w:val="24"/>
        </w:rPr>
      </w:pPr>
      <w:r w:rsidRPr="00ED08CA">
        <w:rPr>
          <w:rFonts w:ascii="Twinkl" w:hAnsi="Twinkl"/>
          <w:szCs w:val="24"/>
        </w:rPr>
        <w:t>Hope – that…..</w:t>
      </w:r>
    </w:p>
    <w:p w:rsidR="000D4947" w:rsidRPr="00ED08CA" w:rsidRDefault="000D4947" w:rsidP="00754358">
      <w:pPr>
        <w:rPr>
          <w:rFonts w:ascii="Twinkl" w:hAnsi="Twinkl"/>
          <w:szCs w:val="24"/>
        </w:rPr>
      </w:pPr>
      <w:r w:rsidRPr="00ED08CA">
        <w:rPr>
          <w:rFonts w:ascii="Twinkl" w:hAnsi="Twinkl"/>
          <w:szCs w:val="24"/>
        </w:rPr>
        <w:t>Hope – that……</w:t>
      </w:r>
    </w:p>
    <w:p w:rsidR="000D4947" w:rsidRPr="00ED08CA" w:rsidRDefault="000D4947" w:rsidP="00754358">
      <w:pPr>
        <w:rPr>
          <w:rFonts w:ascii="Twinkl" w:hAnsi="Twinkl"/>
          <w:szCs w:val="24"/>
        </w:rPr>
      </w:pPr>
      <w:r w:rsidRPr="00ED08CA">
        <w:rPr>
          <w:rFonts w:ascii="Twinkl" w:hAnsi="Twinkl"/>
          <w:szCs w:val="24"/>
        </w:rPr>
        <w:t xml:space="preserve">Choose one point in the story and draw a picture of Noah. </w:t>
      </w:r>
    </w:p>
    <w:p w:rsidR="000D4947" w:rsidRPr="00ED08CA" w:rsidRDefault="000D4947" w:rsidP="00754358">
      <w:pPr>
        <w:rPr>
          <w:rFonts w:ascii="Twinkl" w:hAnsi="Twinkl"/>
          <w:b/>
          <w:bCs/>
          <w:szCs w:val="24"/>
        </w:rPr>
      </w:pPr>
      <w:r w:rsidRPr="00ED08CA">
        <w:rPr>
          <w:rFonts w:ascii="Twinkl" w:hAnsi="Twinkl"/>
          <w:b/>
          <w:bCs/>
          <w:szCs w:val="24"/>
        </w:rPr>
        <w:t>Session 3.</w:t>
      </w:r>
    </w:p>
    <w:p w:rsidR="000D4947" w:rsidRPr="00ED08CA" w:rsidRDefault="000D4947" w:rsidP="00754358">
      <w:pPr>
        <w:rPr>
          <w:rFonts w:ascii="Twinkl" w:hAnsi="Twinkl"/>
          <w:szCs w:val="24"/>
        </w:rPr>
      </w:pPr>
      <w:r w:rsidRPr="00ED08CA">
        <w:rPr>
          <w:rFonts w:ascii="Twinkl" w:hAnsi="Twinkl"/>
          <w:szCs w:val="24"/>
        </w:rPr>
        <w:t>We thought about HOPE in the story of Noah. Here are some things that children and young people hope for. There are lots to choose from, but can you find 7 that you think are very important and circle them. Then write the 7 words on the 7 bands on the rainbow.</w:t>
      </w:r>
    </w:p>
    <w:p w:rsidR="000D4947" w:rsidRPr="00ED08CA" w:rsidRDefault="000D4947" w:rsidP="00754358">
      <w:pPr>
        <w:rPr>
          <w:rFonts w:ascii="Twinkl" w:hAnsi="Twinkl"/>
          <w:szCs w:val="24"/>
        </w:rPr>
      </w:pPr>
      <w:r>
        <w:rPr>
          <w:noProof/>
          <w:lang w:eastAsia="en-IE"/>
        </w:rPr>
        <w:pict>
          <v:shape id="Picture 15" o:spid="_x0000_s1032" type="#_x0000_t75" alt="Free Black And White Rainbow Clipart, Download Free Clip Art, Free ..." style="position:absolute;margin-left:33.6pt;margin-top:316.4pt;width:384pt;height:239.4pt;z-index:-251655680;visibility:visible" wrapcoords="-42 0 -42 21532 21600 21532 21600 0 -42 0">
            <v:imagedata r:id="rId20" o:title=""/>
            <w10:wrap type="tight"/>
          </v:shape>
        </w:pict>
      </w:r>
      <w:r>
        <w:rPr>
          <w:noProof/>
          <w:lang w:eastAsia="en-IE"/>
        </w:rPr>
        <w:pict>
          <v:shape id="_x0000_s1033" type="#_x0000_t202" style="position:absolute;margin-left:-5.1pt;margin-top:25.75pt;width:468.6pt;height:257.1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" strokecolor="#00b050" strokeweight="4.5pt">
            <v:textbox>
              <w:txbxContent>
                <w:p w:rsidR="000D4947" w:rsidRPr="00E77F1E" w:rsidRDefault="000D4947" w:rsidP="00754358">
                  <w:pPr>
                    <w:jc w:val="center"/>
                    <w:rPr>
                      <w:sz w:val="28"/>
                      <w:szCs w:val="28"/>
                    </w:rPr>
                  </w:pPr>
                </w:p>
                <w:p w:rsidR="000D4947" w:rsidRPr="00E77F1E" w:rsidRDefault="000D4947" w:rsidP="00754358">
                  <w:pPr>
                    <w:jc w:val="center"/>
                    <w:rPr>
                      <w:rFonts w:ascii="Ink Free" w:hAnsi="Ink Free"/>
                      <w:sz w:val="36"/>
                      <w:szCs w:val="36"/>
                    </w:rPr>
                  </w:pPr>
                  <w:r w:rsidRPr="00E77F1E">
                    <w:rPr>
                      <w:rFonts w:ascii="Ink Free" w:hAnsi="Ink Free"/>
                      <w:sz w:val="36"/>
                      <w:szCs w:val="36"/>
                    </w:rPr>
                    <w:t>health</w:t>
                  </w:r>
                  <w:r w:rsidRPr="00E77F1E">
                    <w:rPr>
                      <w:rFonts w:ascii="Ink Free" w:hAnsi="Ink Free"/>
                      <w:sz w:val="36"/>
                      <w:szCs w:val="36"/>
                    </w:rPr>
                    <w:tab/>
                  </w:r>
                  <w:r w:rsidRPr="00E77F1E">
                    <w:rPr>
                      <w:rFonts w:ascii="Ink Free" w:hAnsi="Ink Free"/>
                      <w:sz w:val="36"/>
                      <w:szCs w:val="36"/>
                    </w:rPr>
                    <w:tab/>
                    <w:t>fun</w:t>
                  </w:r>
                  <w:r w:rsidRPr="00E77F1E">
                    <w:rPr>
                      <w:rFonts w:ascii="Ink Free" w:hAnsi="Ink Free"/>
                      <w:sz w:val="36"/>
                      <w:szCs w:val="36"/>
                    </w:rPr>
                    <w:tab/>
                  </w:r>
                  <w:r w:rsidRPr="00E77F1E">
                    <w:rPr>
                      <w:rFonts w:ascii="Ink Free" w:hAnsi="Ink Free"/>
                      <w:sz w:val="36"/>
                      <w:szCs w:val="36"/>
                    </w:rPr>
                    <w:tab/>
                  </w:r>
                  <w:r w:rsidRPr="00E77F1E">
                    <w:rPr>
                      <w:rFonts w:ascii="Ink Free" w:hAnsi="Ink Free"/>
                      <w:sz w:val="36"/>
                      <w:szCs w:val="36"/>
                    </w:rPr>
                    <w:tab/>
                    <w:t>family</w:t>
                  </w:r>
                  <w:r w:rsidRPr="00E77F1E">
                    <w:rPr>
                      <w:rFonts w:ascii="Ink Free" w:hAnsi="Ink Free"/>
                      <w:sz w:val="36"/>
                      <w:szCs w:val="36"/>
                    </w:rPr>
                    <w:tab/>
                  </w:r>
                  <w:r w:rsidRPr="00E77F1E">
                    <w:rPr>
                      <w:rFonts w:ascii="Ink Free" w:hAnsi="Ink Free"/>
                      <w:sz w:val="36"/>
                      <w:szCs w:val="36"/>
                    </w:rPr>
                    <w:tab/>
                  </w:r>
                  <w:r w:rsidRPr="00E77F1E">
                    <w:rPr>
                      <w:rFonts w:ascii="Ink Free" w:hAnsi="Ink Free"/>
                      <w:sz w:val="36"/>
                      <w:szCs w:val="36"/>
                    </w:rPr>
                    <w:tab/>
                    <w:t>sunshine</w:t>
                  </w:r>
                </w:p>
                <w:p w:rsidR="000D4947" w:rsidRPr="00E77F1E" w:rsidRDefault="000D4947" w:rsidP="00754358">
                  <w:pPr>
                    <w:jc w:val="center"/>
                    <w:rPr>
                      <w:rFonts w:ascii="Ink Free" w:hAnsi="Ink Free"/>
                      <w:sz w:val="36"/>
                      <w:szCs w:val="36"/>
                    </w:rPr>
                  </w:pPr>
                </w:p>
                <w:p w:rsidR="000D4947" w:rsidRPr="00E77F1E" w:rsidRDefault="000D4947" w:rsidP="00754358">
                  <w:pPr>
                    <w:ind w:firstLine="720"/>
                    <w:rPr>
                      <w:rFonts w:ascii="Ink Free" w:hAnsi="Ink Free"/>
                      <w:sz w:val="36"/>
                      <w:szCs w:val="36"/>
                    </w:rPr>
                  </w:pPr>
                  <w:r w:rsidRPr="00E77F1E">
                    <w:rPr>
                      <w:rFonts w:ascii="Ink Free" w:hAnsi="Ink Free"/>
                      <w:sz w:val="36"/>
                      <w:szCs w:val="36"/>
                    </w:rPr>
                    <w:t>clothes</w:t>
                  </w:r>
                  <w:r w:rsidRPr="00E77F1E">
                    <w:rPr>
                      <w:rFonts w:ascii="Ink Free" w:hAnsi="Ink Free"/>
                      <w:sz w:val="36"/>
                      <w:szCs w:val="36"/>
                    </w:rPr>
                    <w:tab/>
                  </w:r>
                  <w:r w:rsidRPr="00E77F1E">
                    <w:rPr>
                      <w:rFonts w:ascii="Ink Free" w:hAnsi="Ink Free"/>
                      <w:sz w:val="36"/>
                      <w:szCs w:val="36"/>
                    </w:rPr>
                    <w:tab/>
                    <w:t>peace</w:t>
                  </w:r>
                  <w:r w:rsidRPr="00E77F1E">
                    <w:rPr>
                      <w:rFonts w:ascii="Ink Free" w:hAnsi="Ink Free"/>
                      <w:sz w:val="36"/>
                      <w:szCs w:val="36"/>
                    </w:rPr>
                    <w:tab/>
                  </w:r>
                  <w:r w:rsidRPr="00E77F1E">
                    <w:rPr>
                      <w:rFonts w:ascii="Ink Free" w:hAnsi="Ink Free"/>
                      <w:sz w:val="36"/>
                      <w:szCs w:val="36"/>
                    </w:rPr>
                    <w:tab/>
                    <w:t>love</w:t>
                  </w:r>
                  <w:r w:rsidRPr="00E77F1E">
                    <w:rPr>
                      <w:rFonts w:ascii="Ink Free" w:hAnsi="Ink Free"/>
                      <w:sz w:val="36"/>
                      <w:szCs w:val="36"/>
                    </w:rPr>
                    <w:tab/>
                  </w:r>
                  <w:r w:rsidRPr="00E77F1E">
                    <w:rPr>
                      <w:rFonts w:ascii="Ink Free" w:hAnsi="Ink Free"/>
                      <w:sz w:val="36"/>
                      <w:szCs w:val="36"/>
                    </w:rPr>
                    <w:tab/>
                  </w:r>
                  <w:r w:rsidRPr="00E77F1E">
                    <w:rPr>
                      <w:rFonts w:ascii="Ink Free" w:hAnsi="Ink Free"/>
                      <w:sz w:val="36"/>
                      <w:szCs w:val="36"/>
                    </w:rPr>
                    <w:tab/>
                    <w:t>food</w:t>
                  </w:r>
                </w:p>
                <w:p w:rsidR="000D4947" w:rsidRPr="00E77F1E" w:rsidRDefault="000D4947" w:rsidP="00754358">
                  <w:pPr>
                    <w:jc w:val="center"/>
                    <w:rPr>
                      <w:rFonts w:ascii="Ink Free" w:hAnsi="Ink Free"/>
                      <w:sz w:val="36"/>
                      <w:szCs w:val="36"/>
                    </w:rPr>
                  </w:pPr>
                </w:p>
                <w:p w:rsidR="000D4947" w:rsidRPr="00E77F1E" w:rsidRDefault="000D4947" w:rsidP="00754358">
                  <w:pPr>
                    <w:ind w:firstLine="720"/>
                    <w:rPr>
                      <w:rFonts w:ascii="Ink Free" w:hAnsi="Ink Free"/>
                      <w:sz w:val="36"/>
                      <w:szCs w:val="36"/>
                    </w:rPr>
                  </w:pPr>
                  <w:r w:rsidRPr="00E77F1E">
                    <w:rPr>
                      <w:rFonts w:ascii="Ink Free" w:hAnsi="Ink Free"/>
                      <w:sz w:val="36"/>
                      <w:szCs w:val="36"/>
                    </w:rPr>
                    <w:t>home</w:t>
                  </w:r>
                  <w:r w:rsidRPr="00E77F1E">
                    <w:rPr>
                      <w:rFonts w:ascii="Ink Free" w:hAnsi="Ink Free"/>
                      <w:sz w:val="36"/>
                      <w:szCs w:val="36"/>
                    </w:rPr>
                    <w:tab/>
                  </w:r>
                  <w:r w:rsidRPr="00E77F1E">
                    <w:rPr>
                      <w:rFonts w:ascii="Ink Free" w:hAnsi="Ink Free"/>
                      <w:sz w:val="36"/>
                      <w:szCs w:val="36"/>
                    </w:rPr>
                    <w:tab/>
                  </w:r>
                  <w:r w:rsidRPr="00E77F1E">
                    <w:rPr>
                      <w:rFonts w:ascii="Ink Free" w:hAnsi="Ink Free"/>
                      <w:sz w:val="36"/>
                      <w:szCs w:val="36"/>
                    </w:rPr>
                    <w:tab/>
                    <w:t>money</w:t>
                  </w:r>
                  <w:r w:rsidRPr="00E77F1E">
                    <w:rPr>
                      <w:rFonts w:ascii="Ink Free" w:hAnsi="Ink Free"/>
                      <w:sz w:val="36"/>
                      <w:szCs w:val="36"/>
                    </w:rPr>
                    <w:tab/>
                  </w:r>
                  <w:r w:rsidRPr="00E77F1E">
                    <w:rPr>
                      <w:rFonts w:ascii="Ink Free" w:hAnsi="Ink Free"/>
                      <w:sz w:val="36"/>
                      <w:szCs w:val="36"/>
                    </w:rPr>
                    <w:tab/>
                    <w:t>kindness</w:t>
                  </w:r>
                  <w:r w:rsidRPr="00E77F1E">
                    <w:rPr>
                      <w:rFonts w:ascii="Ink Free" w:hAnsi="Ink Free"/>
                      <w:sz w:val="36"/>
                      <w:szCs w:val="36"/>
                    </w:rPr>
                    <w:tab/>
                  </w:r>
                  <w:r w:rsidRPr="00E77F1E">
                    <w:rPr>
                      <w:rFonts w:ascii="Ink Free" w:hAnsi="Ink Free"/>
                      <w:sz w:val="36"/>
                      <w:szCs w:val="36"/>
                    </w:rPr>
                    <w:tab/>
                    <w:t>safety</w:t>
                  </w:r>
                </w:p>
                <w:p w:rsidR="000D4947" w:rsidRPr="00E77F1E" w:rsidRDefault="000D4947" w:rsidP="00754358">
                  <w:pPr>
                    <w:jc w:val="center"/>
                    <w:rPr>
                      <w:rFonts w:ascii="Ink Free" w:hAnsi="Ink Free"/>
                      <w:sz w:val="36"/>
                      <w:szCs w:val="36"/>
                    </w:rPr>
                  </w:pPr>
                </w:p>
                <w:p w:rsidR="000D4947" w:rsidRPr="00E77F1E" w:rsidRDefault="000D4947" w:rsidP="00754358">
                  <w:pPr>
                    <w:ind w:firstLine="720"/>
                    <w:rPr>
                      <w:rFonts w:ascii="Ink Free" w:hAnsi="Ink Free"/>
                      <w:sz w:val="36"/>
                      <w:szCs w:val="36"/>
                    </w:rPr>
                  </w:pPr>
                  <w:r w:rsidRPr="00E77F1E">
                    <w:rPr>
                      <w:rFonts w:ascii="Ink Free" w:hAnsi="Ink Free"/>
                      <w:sz w:val="36"/>
                      <w:szCs w:val="36"/>
                    </w:rPr>
                    <w:t>holidays</w:t>
                  </w:r>
                  <w:r w:rsidRPr="00E77F1E">
                    <w:rPr>
                      <w:rFonts w:ascii="Ink Free" w:hAnsi="Ink Free"/>
                      <w:sz w:val="36"/>
                      <w:szCs w:val="36"/>
                    </w:rPr>
                    <w:tab/>
                  </w:r>
                  <w:r w:rsidRPr="00E77F1E">
                    <w:rPr>
                      <w:rFonts w:ascii="Ink Free" w:hAnsi="Ink Free"/>
                      <w:sz w:val="36"/>
                      <w:szCs w:val="36"/>
                    </w:rPr>
                    <w:tab/>
                    <w:t>friends</w:t>
                  </w:r>
                  <w:r w:rsidRPr="00E77F1E">
                    <w:rPr>
                      <w:rFonts w:ascii="Ink Free" w:hAnsi="Ink Free"/>
                      <w:sz w:val="36"/>
                      <w:szCs w:val="36"/>
                    </w:rPr>
                    <w:tab/>
                  </w:r>
                  <w:r w:rsidRPr="00E77F1E">
                    <w:rPr>
                      <w:rFonts w:ascii="Ink Free" w:hAnsi="Ink Free"/>
                      <w:sz w:val="36"/>
                      <w:szCs w:val="36"/>
                    </w:rPr>
                    <w:tab/>
                    <w:t>fairness</w:t>
                  </w:r>
                  <w:r w:rsidRPr="00E77F1E">
                    <w:rPr>
                      <w:rFonts w:ascii="Ink Free" w:hAnsi="Ink Free"/>
                      <w:sz w:val="36"/>
                      <w:szCs w:val="36"/>
                    </w:rPr>
                    <w:tab/>
                  </w:r>
                  <w:r w:rsidRPr="00E77F1E">
                    <w:rPr>
                      <w:rFonts w:ascii="Ink Free" w:hAnsi="Ink Free"/>
                      <w:sz w:val="36"/>
                      <w:szCs w:val="36"/>
                    </w:rPr>
                    <w:tab/>
                    <w:t>school</w:t>
                  </w:r>
                </w:p>
                <w:p w:rsidR="000D4947" w:rsidRPr="00CB14E6" w:rsidRDefault="000D4947" w:rsidP="00754358">
                  <w:pPr>
                    <w:rPr>
                      <w:rFonts w:ascii="Comic Sans MS" w:hAnsi="Comic Sans MS"/>
                      <w:szCs w:val="24"/>
                    </w:rPr>
                  </w:pPr>
                  <w:r>
                    <w:rPr>
                      <w:rFonts w:ascii="Comic Sans MS" w:hAnsi="Comic Sans MS"/>
                      <w:szCs w:val="24"/>
                    </w:rPr>
                    <w:t xml:space="preserve"> </w:t>
                  </w:r>
                </w:p>
              </w:txbxContent>
            </v:textbox>
            <w10:wrap type="square"/>
          </v:shape>
        </w:pict>
      </w: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p>
    <w:p w:rsidR="000D4947" w:rsidRPr="00ED08CA" w:rsidRDefault="000D4947" w:rsidP="00754358">
      <w:pPr>
        <w:rPr>
          <w:rFonts w:ascii="Twinkl" w:hAnsi="Twinkl"/>
          <w:b/>
          <w:bCs/>
          <w:szCs w:val="24"/>
        </w:rPr>
      </w:pPr>
      <w:r w:rsidRPr="00ED08CA">
        <w:rPr>
          <w:rFonts w:ascii="Twinkl" w:hAnsi="Twinkl"/>
          <w:b/>
          <w:bCs/>
          <w:szCs w:val="24"/>
        </w:rPr>
        <w:t>Session 4:</w:t>
      </w:r>
    </w:p>
    <w:p w:rsidR="000D4947" w:rsidRPr="00ED08CA" w:rsidRDefault="000D4947" w:rsidP="00754358">
      <w:pPr>
        <w:rPr>
          <w:rFonts w:ascii="Twinkl" w:hAnsi="Twinkl"/>
          <w:szCs w:val="24"/>
        </w:rPr>
      </w:pPr>
      <w:r w:rsidRPr="00ED08CA">
        <w:rPr>
          <w:rFonts w:ascii="Twinkl" w:hAnsi="Twinkl"/>
          <w:szCs w:val="24"/>
        </w:rPr>
        <w:t>Jesus taught his followers that God loves and cares for each of them. Even when things are sad or boring or you are feeling grumpy or sick, Jesus taught that God loves and cares for you. That’s a good news story and one that is full of HOPE.</w:t>
      </w:r>
    </w:p>
    <w:p w:rsidR="000D4947" w:rsidRPr="00ED08CA" w:rsidRDefault="000D4947" w:rsidP="00754358">
      <w:pPr>
        <w:rPr>
          <w:rFonts w:ascii="Twinkl" w:hAnsi="Twinkl"/>
          <w:szCs w:val="24"/>
        </w:rPr>
      </w:pPr>
      <w:r>
        <w:rPr>
          <w:noProof/>
          <w:lang w:eastAsia="en-IE"/>
        </w:rPr>
        <w:pict>
          <v:shape id="Picture 16" o:spid="_x0000_s1034" type="#_x0000_t75" style="position:absolute;margin-left:268.2pt;margin-top:57.8pt;width:222.6pt;height:127.8pt;z-index:-251654656;visibility:visible" wrapcoords="-73 0 -73 21473 21600 21473 21600 0 -73 0">
            <v:imagedata r:id="rId21" o:title=""/>
            <w10:wrap type="tight"/>
          </v:shape>
        </w:pict>
      </w:r>
      <w:r w:rsidRPr="00ED08CA">
        <w:rPr>
          <w:rFonts w:ascii="Twinkl" w:hAnsi="Twinkl"/>
          <w:szCs w:val="24"/>
        </w:rPr>
        <w:t xml:space="preserve">The HSE has taken the picture of the rainbow as a sign of hope for the times we are living in today. The words ‘hold firm’ and the rainbow are also all about hope for us. </w:t>
      </w:r>
    </w:p>
    <w:p w:rsidR="000D4947" w:rsidRPr="00ED08CA" w:rsidRDefault="000D4947" w:rsidP="00754358">
      <w:pPr>
        <w:rPr>
          <w:rFonts w:ascii="Twinkl" w:hAnsi="Twinkl"/>
          <w:szCs w:val="24"/>
        </w:rPr>
      </w:pPr>
    </w:p>
    <w:p w:rsidR="000D4947" w:rsidRPr="00ED08CA" w:rsidRDefault="000D4947" w:rsidP="00754358">
      <w:pPr>
        <w:rPr>
          <w:rFonts w:ascii="Twinkl" w:hAnsi="Twinkl"/>
          <w:szCs w:val="24"/>
        </w:rPr>
      </w:pPr>
      <w:r w:rsidRPr="00ED08CA">
        <w:rPr>
          <w:rFonts w:ascii="Twinkl" w:hAnsi="Twinkl"/>
          <w:szCs w:val="24"/>
        </w:rPr>
        <w:t xml:space="preserve">You might decorate your own rainbow and display it. </w:t>
      </w:r>
    </w:p>
    <w:p w:rsidR="000D4947" w:rsidRPr="00ED08CA" w:rsidRDefault="000D4947" w:rsidP="00754358">
      <w:pPr>
        <w:rPr>
          <w:rFonts w:ascii="Twinkl" w:hAnsi="Twinkl"/>
          <w:szCs w:val="24"/>
        </w:rPr>
      </w:pPr>
      <w:r w:rsidRPr="00ED08CA">
        <w:rPr>
          <w:rFonts w:ascii="Twinkl" w:hAnsi="Twinkl"/>
          <w:szCs w:val="24"/>
        </w:rPr>
        <w:t>You might make a rainbow out of playdoh.</w:t>
      </w:r>
    </w:p>
    <w:p w:rsidR="000D4947" w:rsidRPr="00ED08CA" w:rsidRDefault="000D4947" w:rsidP="00754358">
      <w:pPr>
        <w:rPr>
          <w:rFonts w:ascii="Twinkl" w:hAnsi="Twinkl"/>
          <w:szCs w:val="24"/>
        </w:rPr>
      </w:pPr>
      <w:r w:rsidRPr="00ED08CA">
        <w:rPr>
          <w:rFonts w:ascii="Twinkl" w:hAnsi="Twinkl"/>
          <w:szCs w:val="24"/>
        </w:rPr>
        <w:t>You might play the story of Noah with your toy animals.</w:t>
      </w:r>
    </w:p>
    <w:p w:rsidR="000D4947" w:rsidRPr="00ED08CA" w:rsidRDefault="000D4947" w:rsidP="00754358">
      <w:pPr>
        <w:rPr>
          <w:rFonts w:ascii="Twinkl" w:hAnsi="Twinkl"/>
          <w:szCs w:val="24"/>
        </w:rPr>
      </w:pPr>
      <w:r w:rsidRPr="00ED08CA">
        <w:rPr>
          <w:rFonts w:ascii="Twinkl" w:hAnsi="Twinkl"/>
          <w:szCs w:val="24"/>
        </w:rPr>
        <w:t xml:space="preserve">Here is an online game to play </w:t>
      </w:r>
      <w:hyperlink r:id="rId22" w:history="1">
        <w:r w:rsidRPr="00ED08CA">
          <w:rPr>
            <w:rStyle w:val="Hyperlink"/>
            <w:rFonts w:ascii="Twinkl" w:hAnsi="Twinkl"/>
            <w:szCs w:val="24"/>
          </w:rPr>
          <w:t>https://request.org.uk/restart/2017/01/10/noah/</w:t>
        </w:r>
      </w:hyperlink>
    </w:p>
    <w:p w:rsidR="000D4947" w:rsidRPr="00ED08CA" w:rsidRDefault="000D4947" w:rsidP="00754358">
      <w:pPr>
        <w:rPr>
          <w:rFonts w:ascii="Twinkl" w:hAnsi="Twinkl"/>
          <w:szCs w:val="24"/>
        </w:rPr>
      </w:pPr>
      <w:r w:rsidRPr="00ED08CA">
        <w:rPr>
          <w:rFonts w:ascii="Twinkl" w:hAnsi="Twinkl"/>
          <w:szCs w:val="24"/>
        </w:rPr>
        <w:t>A prayer for our school:</w:t>
      </w:r>
    </w:p>
    <w:p w:rsidR="000D4947" w:rsidRPr="00ED08CA" w:rsidRDefault="000D4947" w:rsidP="00754358">
      <w:pPr>
        <w:spacing w:after="0"/>
        <w:rPr>
          <w:rFonts w:ascii="Twinkl" w:hAnsi="Twinkl"/>
          <w:szCs w:val="24"/>
        </w:rPr>
      </w:pPr>
      <w:r w:rsidRPr="00ED08CA">
        <w:rPr>
          <w:rFonts w:ascii="Twinkl" w:hAnsi="Twinkl"/>
          <w:szCs w:val="24"/>
        </w:rPr>
        <w:t>God bless the people of our school,</w:t>
      </w:r>
    </w:p>
    <w:p w:rsidR="000D4947" w:rsidRPr="00ED08CA" w:rsidRDefault="000D4947" w:rsidP="00754358">
      <w:pPr>
        <w:spacing w:after="0"/>
        <w:rPr>
          <w:rFonts w:ascii="Twinkl" w:hAnsi="Twinkl"/>
          <w:szCs w:val="24"/>
        </w:rPr>
      </w:pPr>
      <w:r w:rsidRPr="00ED08CA">
        <w:rPr>
          <w:rFonts w:ascii="Twinkl" w:hAnsi="Twinkl"/>
          <w:szCs w:val="24"/>
        </w:rPr>
        <w:t>In everything we do</w:t>
      </w:r>
    </w:p>
    <w:p w:rsidR="000D4947" w:rsidRPr="00ED08CA" w:rsidRDefault="000D4947" w:rsidP="00754358">
      <w:pPr>
        <w:spacing w:after="0"/>
        <w:rPr>
          <w:rFonts w:ascii="Twinkl" w:hAnsi="Twinkl"/>
          <w:szCs w:val="24"/>
        </w:rPr>
      </w:pPr>
      <w:r w:rsidRPr="00ED08CA">
        <w:rPr>
          <w:rFonts w:ascii="Twinkl" w:hAnsi="Twinkl"/>
          <w:szCs w:val="24"/>
        </w:rPr>
        <w:t>And may the love you show to us,</w:t>
      </w:r>
    </w:p>
    <w:p w:rsidR="000D4947" w:rsidRPr="00ED08CA" w:rsidRDefault="000D4947" w:rsidP="00754358">
      <w:pPr>
        <w:spacing w:after="0"/>
        <w:rPr>
          <w:rFonts w:ascii="Twinkl" w:hAnsi="Twinkl"/>
          <w:szCs w:val="24"/>
        </w:rPr>
      </w:pPr>
      <w:r w:rsidRPr="00ED08CA">
        <w:rPr>
          <w:rFonts w:ascii="Twinkl" w:hAnsi="Twinkl"/>
          <w:szCs w:val="24"/>
        </w:rPr>
        <w:t>Be always shining through. Amen.</w:t>
      </w:r>
    </w:p>
    <w:p w:rsidR="000D4947" w:rsidRPr="00ED08CA" w:rsidRDefault="000D4947" w:rsidP="00754358">
      <w:pPr>
        <w:spacing w:after="0"/>
        <w:rPr>
          <w:rFonts w:ascii="Twinkl" w:hAnsi="Twinkl"/>
          <w:szCs w:val="24"/>
        </w:rPr>
      </w:pPr>
      <w:r w:rsidRPr="00ED08CA">
        <w:rPr>
          <w:rFonts w:ascii="Twinkl" w:hAnsi="Twinkl"/>
          <w:szCs w:val="24"/>
        </w:rPr>
        <w:t>(</w:t>
      </w:r>
      <w:smartTag w:uri="urn:schemas-microsoft-com:office:smarttags" w:element="place">
        <w:smartTag w:uri="urn:schemas-microsoft-com:office:smarttags" w:element="place">
          <w:r w:rsidRPr="00ED08CA">
            <w:rPr>
              <w:rFonts w:ascii="Twinkl" w:hAnsi="Twinkl"/>
              <w:szCs w:val="24"/>
            </w:rPr>
            <w:t>Carlow</w:t>
          </w:r>
        </w:smartTag>
        <w:r w:rsidRPr="00ED08CA">
          <w:rPr>
            <w:rFonts w:ascii="Twinkl" w:hAnsi="Twinkl"/>
            <w:szCs w:val="24"/>
          </w:rPr>
          <w:t xml:space="preserve"> </w:t>
        </w:r>
        <w:smartTag w:uri="urn:schemas-microsoft-com:office:smarttags" w:element="place">
          <w:r w:rsidRPr="00ED08CA">
            <w:rPr>
              <w:rFonts w:ascii="Twinkl" w:hAnsi="Twinkl"/>
              <w:szCs w:val="24"/>
            </w:rPr>
            <w:t>NS</w:t>
          </w:r>
        </w:smartTag>
      </w:smartTag>
      <w:r w:rsidRPr="00ED08CA">
        <w:rPr>
          <w:rFonts w:ascii="Twinkl" w:hAnsi="Twinkl"/>
          <w:szCs w:val="24"/>
        </w:rPr>
        <w:t>)</w:t>
      </w: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Default="000D4947" w:rsidP="000C70F7">
      <w:pPr>
        <w:rPr>
          <w:rFonts w:ascii="Twinkl" w:hAnsi="Twinkl"/>
          <w:szCs w:val="24"/>
        </w:rPr>
      </w:pPr>
    </w:p>
    <w:p w:rsidR="000D4947" w:rsidRPr="00ED08CA" w:rsidRDefault="000D4947" w:rsidP="000C70F7">
      <w:pPr>
        <w:rPr>
          <w:rFonts w:ascii="Twinkl" w:hAnsi="Twinkl"/>
          <w:szCs w:val="24"/>
        </w:rPr>
      </w:pPr>
    </w:p>
    <w:p w:rsidR="000D4947" w:rsidRPr="00ED08CA" w:rsidRDefault="000D4947" w:rsidP="00602BBD">
      <w:pPr>
        <w:rPr>
          <w:rFonts w:ascii="Twinkl" w:hAnsi="Twinkl"/>
          <w:b/>
          <w:szCs w:val="24"/>
          <w:u w:val="single"/>
        </w:rPr>
      </w:pPr>
      <w:r w:rsidRPr="00ED08CA">
        <w:rPr>
          <w:rFonts w:ascii="Twinkl" w:hAnsi="Twinkl"/>
          <w:b/>
          <w:szCs w:val="24"/>
          <w:u w:val="single"/>
        </w:rPr>
        <w:t xml:space="preserve">Art: </w:t>
      </w:r>
    </w:p>
    <w:p w:rsidR="000D4947" w:rsidRPr="00ED08CA" w:rsidRDefault="000D4947" w:rsidP="00602BBD">
      <w:pPr>
        <w:rPr>
          <w:rFonts w:ascii="Twinkl" w:hAnsi="Twinkl"/>
          <w:szCs w:val="24"/>
        </w:rPr>
      </w:pPr>
      <w:r w:rsidRPr="00ED08CA">
        <w:rPr>
          <w:rFonts w:ascii="Twinkl" w:hAnsi="Twinkl"/>
          <w:szCs w:val="24"/>
        </w:rPr>
        <w:t>If you have a child’s scissors at home, it would be super to practice your cutting skills- be careful!!</w:t>
      </w:r>
    </w:p>
    <w:p w:rsidR="000D4947" w:rsidRPr="00ED08CA" w:rsidRDefault="000D4947" w:rsidP="00602BBD">
      <w:pPr>
        <w:rPr>
          <w:rFonts w:ascii="Twinkl" w:hAnsi="Twinkl"/>
          <w:szCs w:val="24"/>
        </w:rPr>
      </w:pPr>
    </w:p>
    <w:p w:rsidR="000D4947" w:rsidRPr="00ED08CA" w:rsidRDefault="000D4947" w:rsidP="00602BBD">
      <w:pPr>
        <w:rPr>
          <w:rFonts w:ascii="Twinkl" w:hAnsi="Twinkl"/>
          <w:szCs w:val="24"/>
        </w:rPr>
      </w:pPr>
      <w:r w:rsidRPr="00ED08CA">
        <w:rPr>
          <w:rFonts w:ascii="Twinkl" w:hAnsi="Twinkl"/>
          <w:szCs w:val="24"/>
        </w:rPr>
        <w:pict>
          <v:shape id="_x0000_i1025" type="#_x0000_t75" style="width:213.75pt;height:196.5pt">
            <v:imagedata r:id="rId23" o:title=""/>
          </v:shape>
        </w:pict>
      </w:r>
      <w:r w:rsidRPr="00ED08CA">
        <w:rPr>
          <w:rFonts w:ascii="Twinkl" w:hAnsi="Twinkl"/>
          <w:szCs w:val="24"/>
        </w:rPr>
        <w:pict>
          <v:shape id="_x0000_i1026" type="#_x0000_t75" style="width:268.5pt;height:196.5pt">
            <v:imagedata r:id="rId24" o:title=""/>
          </v:shape>
        </w:pict>
      </w:r>
    </w:p>
    <w:p w:rsidR="000D4947" w:rsidRPr="00ED08CA" w:rsidRDefault="000D4947" w:rsidP="00602BBD">
      <w:pPr>
        <w:rPr>
          <w:rFonts w:ascii="Twinkl" w:hAnsi="Twinkl"/>
          <w:szCs w:val="24"/>
        </w:rPr>
      </w:pPr>
    </w:p>
    <w:p w:rsidR="000D4947" w:rsidRPr="00ED08CA" w:rsidRDefault="000D4947" w:rsidP="00903A96">
      <w:pPr>
        <w:rPr>
          <w:rFonts w:ascii="Twinkl" w:hAnsi="Twinkl"/>
          <w:szCs w:val="24"/>
        </w:rPr>
      </w:pPr>
    </w:p>
    <w:p w:rsidR="000D4947" w:rsidRDefault="000D4947" w:rsidP="000E1003">
      <w:pPr>
        <w:rPr>
          <w:rFonts w:ascii="Twinkl" w:hAnsi="Twinkl"/>
          <w:szCs w:val="24"/>
        </w:rPr>
      </w:pPr>
      <w:smartTag w:uri="urn:schemas-microsoft-com:office:smarttags" w:element="place">
        <w:r w:rsidRPr="00ED08CA">
          <w:rPr>
            <w:rFonts w:ascii="Twinkl" w:hAnsi="Twinkl"/>
            <w:b/>
            <w:szCs w:val="24"/>
            <w:u w:val="single"/>
          </w:rPr>
          <w:t>PE-</w:t>
        </w:r>
      </w:smartTag>
      <w:r w:rsidRPr="00ED08CA">
        <w:rPr>
          <w:rFonts w:ascii="Twinkl" w:hAnsi="Twinkl"/>
          <w:szCs w:val="24"/>
        </w:rPr>
        <w:t xml:space="preserve"> continue being active throughout June. </w:t>
      </w:r>
    </w:p>
    <w:p w:rsidR="000D4947" w:rsidRPr="00ED08CA" w:rsidRDefault="000D4947" w:rsidP="000E1003">
      <w:pPr>
        <w:rPr>
          <w:rFonts w:ascii="Twinkl" w:hAnsi="Twinkl"/>
          <w:szCs w:val="24"/>
        </w:rPr>
      </w:pPr>
      <w:r>
        <w:rPr>
          <w:rFonts w:ascii="Twinkl" w:hAnsi="Twinkl"/>
          <w:szCs w:val="24"/>
        </w:rPr>
        <w:t>C</w:t>
      </w:r>
      <w:r w:rsidRPr="00ED08CA">
        <w:rPr>
          <w:rFonts w:ascii="Twinkl" w:hAnsi="Twinkl"/>
          <w:szCs w:val="24"/>
        </w:rPr>
        <w:t>heck out Joe Wicks at 9am each day and ‘cosmic kids’ yoga on youtube are lovely movement videos to try.</w:t>
      </w:r>
    </w:p>
    <w:p w:rsidR="000D4947" w:rsidRPr="00ED08CA" w:rsidRDefault="000D4947" w:rsidP="00903A96">
      <w:pPr>
        <w:rPr>
          <w:rFonts w:ascii="Twinkl" w:hAnsi="Twinkl"/>
          <w:color w:val="000000"/>
          <w:szCs w:val="24"/>
        </w:rPr>
      </w:pPr>
      <w:r w:rsidRPr="00ED08CA">
        <w:rPr>
          <w:rFonts w:ascii="Twinkl" w:hAnsi="Twinkl"/>
          <w:color w:val="000000"/>
          <w:szCs w:val="24"/>
        </w:rPr>
        <w:t>Continue to be as active as possible, whether it be playing football, going for an extra-long walk/cycle, the list is endless. Exercise isn’t just great for our bodies, it’s also great for our minds!</w:t>
      </w:r>
    </w:p>
    <w:p w:rsidR="000D4947" w:rsidRPr="00ED08CA" w:rsidRDefault="000D4947" w:rsidP="00D54DC3">
      <w:pPr>
        <w:rPr>
          <w:rFonts w:ascii="Twinkl" w:hAnsi="Twinkl"/>
          <w:color w:val="FF0000"/>
          <w:szCs w:val="24"/>
        </w:rPr>
      </w:pPr>
    </w:p>
    <w:p w:rsidR="000D4947" w:rsidRPr="00ED08CA" w:rsidRDefault="000D4947" w:rsidP="00D54DC3">
      <w:pPr>
        <w:rPr>
          <w:rFonts w:ascii="Twinkl" w:hAnsi="Twinkl"/>
          <w:color w:val="FF0000"/>
          <w:szCs w:val="24"/>
        </w:rPr>
      </w:pPr>
    </w:p>
    <w:p w:rsidR="000D4947" w:rsidRPr="00ED08CA" w:rsidRDefault="000D4947" w:rsidP="00D54DC3">
      <w:pPr>
        <w:rPr>
          <w:rFonts w:ascii="Twinkl" w:hAnsi="Twinkl"/>
          <w:color w:val="FF0000"/>
          <w:szCs w:val="24"/>
        </w:rPr>
      </w:pPr>
    </w:p>
    <w:p w:rsidR="000D4947" w:rsidRPr="00ED08CA" w:rsidRDefault="000D4947" w:rsidP="00D54DC3">
      <w:pPr>
        <w:rPr>
          <w:rFonts w:ascii="Twinkl" w:hAnsi="Twinkl"/>
          <w:szCs w:val="24"/>
          <w:u w:val="single"/>
        </w:rPr>
      </w:pPr>
      <w:r w:rsidRPr="00ED08CA">
        <w:rPr>
          <w:rFonts w:ascii="Twinkl" w:hAnsi="Twinkl"/>
          <w:b/>
          <w:color w:val="CC99FF"/>
          <w:szCs w:val="24"/>
          <w:u w:val="single"/>
        </w:rPr>
        <w:t>IXL</w:t>
      </w:r>
      <w:r w:rsidRPr="00ED08CA">
        <w:rPr>
          <w:rFonts w:ascii="Twinkl" w:hAnsi="Twinkl"/>
          <w:szCs w:val="24"/>
          <w:u w:val="single"/>
        </w:rPr>
        <w:t xml:space="preserve"> </w:t>
      </w:r>
      <w:hyperlink r:id="rId25" w:history="1">
        <w:r w:rsidRPr="00ED08CA">
          <w:rPr>
            <w:rStyle w:val="Hyperlink"/>
            <w:rFonts w:ascii="Twinkl" w:hAnsi="Twinkl"/>
            <w:szCs w:val="24"/>
          </w:rPr>
          <w:t>https://ie.ixl.com/</w:t>
        </w:r>
      </w:hyperlink>
    </w:p>
    <w:p w:rsidR="000D4947" w:rsidRPr="00ED08CA" w:rsidRDefault="000D4947" w:rsidP="00D54DC3">
      <w:pPr>
        <w:rPr>
          <w:rFonts w:ascii="Twinkl" w:hAnsi="Twinkl"/>
          <w:szCs w:val="24"/>
        </w:rPr>
      </w:pPr>
      <w:r w:rsidRPr="00ED08CA">
        <w:rPr>
          <w:rFonts w:ascii="Twinkl" w:hAnsi="Twinkl"/>
          <w:szCs w:val="24"/>
        </w:rPr>
        <w:t xml:space="preserve">IXL is an online platform where the children can practice their Maths and English skills. Please note, the children have not used this in school before. They have been given a password and username that is specific to them. Their progress and activity can be monitored by the teacher.  Please note some areas on IXL have not been covered yet. The below are the areas that </w:t>
      </w:r>
      <w:r w:rsidRPr="00ED08CA">
        <w:rPr>
          <w:rFonts w:ascii="Twinkl" w:hAnsi="Twinkl"/>
          <w:szCs w:val="24"/>
          <w:u w:val="single"/>
        </w:rPr>
        <w:t xml:space="preserve">have </w:t>
      </w:r>
      <w:r w:rsidRPr="00ED08CA">
        <w:rPr>
          <w:rFonts w:ascii="Twinkl" w:hAnsi="Twinkl"/>
          <w:szCs w:val="24"/>
        </w:rPr>
        <w:t xml:space="preserve">been covered and the children can work on at home if they wish. This IXL work does not have to be completed this week. Spread it out how you wish and how best suits you and your child over the coming weeks.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048"/>
      </w:tblGrid>
      <w:tr w:rsidR="000D4947" w:rsidRPr="00ED08CA" w:rsidTr="004B1499">
        <w:tc>
          <w:tcPr>
            <w:tcW w:w="4968" w:type="dxa"/>
          </w:tcPr>
          <w:p w:rsidR="000D4947" w:rsidRPr="00ED08CA" w:rsidRDefault="000D4947" w:rsidP="004B1499">
            <w:pPr>
              <w:spacing w:after="0"/>
              <w:rPr>
                <w:rFonts w:ascii="Twinkl" w:hAnsi="Twinkl"/>
                <w:b/>
                <w:szCs w:val="24"/>
              </w:rPr>
            </w:pPr>
            <w:r w:rsidRPr="00ED08CA">
              <w:rPr>
                <w:rFonts w:ascii="Twinkl" w:hAnsi="Twinkl"/>
                <w:b/>
                <w:szCs w:val="24"/>
              </w:rPr>
              <w:t>English (Please ensure you are in the Junior Infant section):</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Text features (A1 – A3)</w:t>
            </w:r>
          </w:p>
          <w:p w:rsidR="000D4947" w:rsidRPr="00ED08CA" w:rsidRDefault="000D4947" w:rsidP="004B1499">
            <w:pPr>
              <w:numPr>
                <w:ilvl w:val="0"/>
                <w:numId w:val="8"/>
              </w:numPr>
              <w:spacing w:after="0"/>
              <w:rPr>
                <w:rFonts w:ascii="Twinkl" w:hAnsi="Twinkl"/>
                <w:i/>
                <w:iCs/>
                <w:szCs w:val="24"/>
              </w:rPr>
            </w:pPr>
            <w:r w:rsidRPr="00ED08CA">
              <w:rPr>
                <w:rFonts w:ascii="Twinkl" w:hAnsi="Twinkl"/>
                <w:szCs w:val="24"/>
              </w:rPr>
              <w:t xml:space="preserve">Alphabet (B1 + B2) </w:t>
            </w:r>
            <w:r w:rsidRPr="00ED08CA">
              <w:rPr>
                <w:rFonts w:ascii="Twinkl" w:hAnsi="Twinkl"/>
                <w:i/>
                <w:iCs/>
                <w:szCs w:val="24"/>
              </w:rPr>
              <w:t>The children have been learning letter sounds – they may get confused with letter names</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Rhyming (C1 + C2)</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Blending and segmenting (D1 – D3)</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Consonants (E1 – E4)</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Sight words (G1 – G3)</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Word relationships (I1 – I3)</w:t>
            </w:r>
          </w:p>
          <w:p w:rsidR="000D4947" w:rsidRPr="00ED08CA" w:rsidRDefault="000D4947" w:rsidP="004B1499">
            <w:pPr>
              <w:numPr>
                <w:ilvl w:val="0"/>
                <w:numId w:val="8"/>
              </w:numPr>
              <w:spacing w:after="0"/>
              <w:rPr>
                <w:rFonts w:ascii="Twinkl" w:hAnsi="Twinkl"/>
                <w:szCs w:val="24"/>
              </w:rPr>
            </w:pPr>
            <w:r w:rsidRPr="00ED08CA">
              <w:rPr>
                <w:rFonts w:ascii="Twinkl" w:hAnsi="Twinkl"/>
                <w:szCs w:val="24"/>
              </w:rPr>
              <w:t>Literacy skills (J1 – J3)</w:t>
            </w:r>
          </w:p>
          <w:p w:rsidR="000D4947" w:rsidRPr="00ED08CA" w:rsidRDefault="000D4947" w:rsidP="004B1499">
            <w:pPr>
              <w:spacing w:after="0"/>
              <w:rPr>
                <w:rFonts w:ascii="Twinkl" w:hAnsi="Twinkl"/>
                <w:szCs w:val="24"/>
              </w:rPr>
            </w:pPr>
          </w:p>
          <w:p w:rsidR="000D4947" w:rsidRPr="00ED08CA" w:rsidRDefault="000D4947" w:rsidP="004B1499">
            <w:pPr>
              <w:spacing w:after="0"/>
              <w:rPr>
                <w:rFonts w:ascii="Twinkl" w:hAnsi="Twinkl"/>
                <w:szCs w:val="24"/>
              </w:rPr>
            </w:pPr>
          </w:p>
        </w:tc>
        <w:tc>
          <w:tcPr>
            <w:tcW w:w="4048" w:type="dxa"/>
          </w:tcPr>
          <w:p w:rsidR="000D4947" w:rsidRPr="00ED08CA" w:rsidRDefault="000D4947" w:rsidP="004B1499">
            <w:pPr>
              <w:spacing w:after="0"/>
              <w:rPr>
                <w:rFonts w:ascii="Twinkl" w:hAnsi="Twinkl"/>
                <w:b/>
                <w:szCs w:val="24"/>
              </w:rPr>
            </w:pPr>
            <w:r w:rsidRPr="00ED08CA">
              <w:rPr>
                <w:rFonts w:ascii="Twinkl" w:hAnsi="Twinkl"/>
                <w:b/>
                <w:szCs w:val="24"/>
              </w:rPr>
              <w:t>Maths (Please ensure you are in the Junior Infant section):</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Count to 3 (A1-A7)</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Count to 5 (B1 – B4)</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Comparing (E1 – E5)</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Positions (F1 – F7)</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Classify (G1 – G6)</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Patterns (H1 – H4)</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Size (I1 – I6)</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Flat shapes (K1 – K6)</w:t>
            </w:r>
          </w:p>
          <w:p w:rsidR="000D4947" w:rsidRPr="00ED08CA" w:rsidRDefault="000D4947" w:rsidP="004B1499">
            <w:pPr>
              <w:pStyle w:val="skill-tree-skill-node"/>
              <w:numPr>
                <w:ilvl w:val="0"/>
                <w:numId w:val="7"/>
              </w:numPr>
              <w:shd w:val="clear" w:color="auto" w:fill="FFFFFF"/>
              <w:spacing w:before="120" w:beforeAutospacing="0" w:after="120" w:afterAutospacing="0" w:line="225" w:lineRule="atLeast"/>
              <w:rPr>
                <w:rFonts w:ascii="Twinkl" w:hAnsi="Twinkl"/>
              </w:rPr>
            </w:pPr>
            <w:r w:rsidRPr="00ED08CA">
              <w:rPr>
                <w:rFonts w:ascii="Twinkl" w:hAnsi="Twinkl"/>
              </w:rPr>
              <w:t xml:space="preserve">Solid shapes (L1 – L7) </w:t>
            </w:r>
          </w:p>
        </w:tc>
      </w:tr>
    </w:tbl>
    <w:p w:rsidR="000D4947" w:rsidRPr="00ED08CA" w:rsidRDefault="000D4947" w:rsidP="00D54DC3">
      <w:pPr>
        <w:rPr>
          <w:rFonts w:ascii="Twinkl" w:hAnsi="Twinkl"/>
          <w:szCs w:val="24"/>
        </w:rPr>
      </w:pPr>
    </w:p>
    <w:p w:rsidR="000D4947" w:rsidRPr="00ED08CA" w:rsidRDefault="000D4947" w:rsidP="00CB0A5B">
      <w:pPr>
        <w:rPr>
          <w:rFonts w:ascii="Twinkl" w:hAnsi="Twinkl" w:cs="Calibri"/>
          <w:color w:val="000000"/>
          <w:szCs w:val="24"/>
        </w:rPr>
      </w:pPr>
    </w:p>
    <w:p w:rsidR="000D4947" w:rsidRPr="00ED08CA" w:rsidRDefault="000D4947" w:rsidP="00CB0A5B">
      <w:pPr>
        <w:rPr>
          <w:rFonts w:ascii="Twinkl" w:hAnsi="Twinkl" w:cs="Calibri"/>
          <w:color w:val="000000"/>
          <w:szCs w:val="24"/>
        </w:rPr>
      </w:pPr>
    </w:p>
    <w:p w:rsidR="000D4947" w:rsidRPr="00ED08CA" w:rsidRDefault="000D4947" w:rsidP="00CB0A5B">
      <w:pPr>
        <w:rPr>
          <w:rFonts w:ascii="Twinkl" w:hAnsi="Twinkl" w:cs="Calibri"/>
          <w:color w:val="000000"/>
          <w:szCs w:val="24"/>
        </w:rPr>
      </w:pPr>
    </w:p>
    <w:sectPr w:rsidR="000D4947" w:rsidRPr="00ED08CA" w:rsidSect="00884874">
      <w:pgSz w:w="11906" w:h="16838"/>
      <w:pgMar w:top="719" w:right="746"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47" w:rsidRDefault="000D4947" w:rsidP="00C8014D">
      <w:pPr>
        <w:spacing w:after="0" w:line="240" w:lineRule="auto"/>
      </w:pPr>
      <w:r>
        <w:separator/>
      </w:r>
    </w:p>
  </w:endnote>
  <w:endnote w:type="continuationSeparator" w:id="0">
    <w:p w:rsidR="000D4947" w:rsidRDefault="000D4947" w:rsidP="00C80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k Free">
    <w:altName w:val="Freestyle Scrip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47" w:rsidRDefault="000D4947" w:rsidP="00C8014D">
      <w:pPr>
        <w:spacing w:after="0" w:line="240" w:lineRule="auto"/>
      </w:pPr>
      <w:r>
        <w:separator/>
      </w:r>
    </w:p>
  </w:footnote>
  <w:footnote w:type="continuationSeparator" w:id="0">
    <w:p w:rsidR="000D4947" w:rsidRDefault="000D4947" w:rsidP="00C80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144"/>
    <w:multiLevelType w:val="hybridMultilevel"/>
    <w:tmpl w:val="B752761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0C6B1B79"/>
    <w:multiLevelType w:val="hybridMultilevel"/>
    <w:tmpl w:val="6EEEFA0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165C6A58"/>
    <w:multiLevelType w:val="hybridMultilevel"/>
    <w:tmpl w:val="F780886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B13268E"/>
    <w:multiLevelType w:val="hybridMultilevel"/>
    <w:tmpl w:val="86CCA42C"/>
    <w:lvl w:ilvl="0" w:tplc="B4D62DD4">
      <w:numFmt w:val="bullet"/>
      <w:lvlText w:val="-"/>
      <w:lvlJc w:val="left"/>
      <w:pPr>
        <w:tabs>
          <w:tab w:val="num" w:pos="1080"/>
        </w:tabs>
        <w:ind w:left="1080" w:hanging="720"/>
      </w:pPr>
      <w:rPr>
        <w:rFonts w:ascii="Twinkl" w:eastAsia="Times New Roman" w:hAnsi="Twink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B60DB5"/>
    <w:multiLevelType w:val="hybridMultilevel"/>
    <w:tmpl w:val="F9888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746468"/>
    <w:multiLevelType w:val="hybridMultilevel"/>
    <w:tmpl w:val="614C0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E248AC"/>
    <w:multiLevelType w:val="hybridMultilevel"/>
    <w:tmpl w:val="68002534"/>
    <w:lvl w:ilvl="0" w:tplc="3B824000">
      <w:numFmt w:val="bullet"/>
      <w:lvlText w:val="-"/>
      <w:lvlJc w:val="left"/>
      <w:pPr>
        <w:tabs>
          <w:tab w:val="num" w:pos="1080"/>
        </w:tabs>
        <w:ind w:left="108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AA6817"/>
    <w:multiLevelType w:val="hybridMultilevel"/>
    <w:tmpl w:val="820A1A5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3E172E2A"/>
    <w:multiLevelType w:val="hybridMultilevel"/>
    <w:tmpl w:val="1ACEC12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434E4798"/>
    <w:multiLevelType w:val="hybridMultilevel"/>
    <w:tmpl w:val="B2BA17CA"/>
    <w:lvl w:ilvl="0" w:tplc="3B824000">
      <w:numFmt w:val="bullet"/>
      <w:lvlText w:val="-"/>
      <w:lvlJc w:val="left"/>
      <w:pPr>
        <w:tabs>
          <w:tab w:val="num" w:pos="1080"/>
        </w:tabs>
        <w:ind w:left="108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F84511"/>
    <w:multiLevelType w:val="hybridMultilevel"/>
    <w:tmpl w:val="B7609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8719CA"/>
    <w:multiLevelType w:val="hybridMultilevel"/>
    <w:tmpl w:val="30083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D64B1E"/>
    <w:multiLevelType w:val="hybridMultilevel"/>
    <w:tmpl w:val="056E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CF0CDE"/>
    <w:multiLevelType w:val="hybridMultilevel"/>
    <w:tmpl w:val="83A6DA6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5EB80309"/>
    <w:multiLevelType w:val="hybridMultilevel"/>
    <w:tmpl w:val="494A1A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62F05CDC"/>
    <w:multiLevelType w:val="hybridMultilevel"/>
    <w:tmpl w:val="52F857F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688160E3"/>
    <w:multiLevelType w:val="hybridMultilevel"/>
    <w:tmpl w:val="7E421C5E"/>
    <w:lvl w:ilvl="0" w:tplc="3B824000">
      <w:numFmt w:val="bullet"/>
      <w:lvlText w:val="-"/>
      <w:lvlJc w:val="left"/>
      <w:pPr>
        <w:tabs>
          <w:tab w:val="num" w:pos="1080"/>
        </w:tabs>
        <w:ind w:left="108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F5F60E3"/>
    <w:multiLevelType w:val="hybridMultilevel"/>
    <w:tmpl w:val="9676999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787D36FB"/>
    <w:multiLevelType w:val="hybridMultilevel"/>
    <w:tmpl w:val="F92CD598"/>
    <w:lvl w:ilvl="0" w:tplc="3B824000">
      <w:numFmt w:val="bullet"/>
      <w:lvlText w:val="-"/>
      <w:lvlJc w:val="left"/>
      <w:pPr>
        <w:tabs>
          <w:tab w:val="num" w:pos="1380"/>
        </w:tabs>
        <w:ind w:left="1380" w:hanging="360"/>
      </w:pPr>
      <w:rPr>
        <w:rFonts w:ascii="Comic Sans MS" w:eastAsia="Times New Roman" w:hAnsi="Comic Sans MS"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3"/>
  </w:num>
  <w:num w:numId="6">
    <w:abstractNumId w:val="9"/>
  </w:num>
  <w:num w:numId="7">
    <w:abstractNumId w:val="18"/>
  </w:num>
  <w:num w:numId="8">
    <w:abstractNumId w:val="16"/>
  </w:num>
  <w:num w:numId="9">
    <w:abstractNumId w:val="10"/>
  </w:num>
  <w:num w:numId="10">
    <w:abstractNumId w:val="1"/>
  </w:num>
  <w:num w:numId="11">
    <w:abstractNumId w:val="12"/>
  </w:num>
  <w:num w:numId="12">
    <w:abstractNumId w:val="5"/>
  </w:num>
  <w:num w:numId="13">
    <w:abstractNumId w:val="6"/>
  </w:num>
  <w:num w:numId="14">
    <w:abstractNumId w:val="13"/>
  </w:num>
  <w:num w:numId="15">
    <w:abstractNumId w:val="15"/>
  </w:num>
  <w:num w:numId="16">
    <w:abstractNumId w:val="8"/>
  </w:num>
  <w:num w:numId="17">
    <w:abstractNumId w:val="0"/>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A0C"/>
    <w:rsid w:val="00004EE2"/>
    <w:rsid w:val="0000630B"/>
    <w:rsid w:val="0001184D"/>
    <w:rsid w:val="000168F5"/>
    <w:rsid w:val="000410FB"/>
    <w:rsid w:val="00050B9D"/>
    <w:rsid w:val="00055AEC"/>
    <w:rsid w:val="00080B76"/>
    <w:rsid w:val="000A0A45"/>
    <w:rsid w:val="000B47E8"/>
    <w:rsid w:val="000B5002"/>
    <w:rsid w:val="000B6BCD"/>
    <w:rsid w:val="000C6D7E"/>
    <w:rsid w:val="000C70F7"/>
    <w:rsid w:val="000D4947"/>
    <w:rsid w:val="000E1003"/>
    <w:rsid w:val="000F2CAA"/>
    <w:rsid w:val="0010694F"/>
    <w:rsid w:val="0012381D"/>
    <w:rsid w:val="001249DD"/>
    <w:rsid w:val="001343D7"/>
    <w:rsid w:val="00141A2F"/>
    <w:rsid w:val="001457DB"/>
    <w:rsid w:val="0015509C"/>
    <w:rsid w:val="00160ABE"/>
    <w:rsid w:val="00192ACF"/>
    <w:rsid w:val="001A315F"/>
    <w:rsid w:val="001C4DFF"/>
    <w:rsid w:val="001C6E0F"/>
    <w:rsid w:val="001D776C"/>
    <w:rsid w:val="001E7C03"/>
    <w:rsid w:val="001F11F6"/>
    <w:rsid w:val="001F7B31"/>
    <w:rsid w:val="00221D20"/>
    <w:rsid w:val="0025788C"/>
    <w:rsid w:val="00267EEC"/>
    <w:rsid w:val="00290A0C"/>
    <w:rsid w:val="002B0EB4"/>
    <w:rsid w:val="002C61DA"/>
    <w:rsid w:val="002F7FB8"/>
    <w:rsid w:val="00301ED4"/>
    <w:rsid w:val="0030316F"/>
    <w:rsid w:val="003443F8"/>
    <w:rsid w:val="0034713A"/>
    <w:rsid w:val="0035059A"/>
    <w:rsid w:val="00350D22"/>
    <w:rsid w:val="00357557"/>
    <w:rsid w:val="003640F1"/>
    <w:rsid w:val="003745A1"/>
    <w:rsid w:val="0037548A"/>
    <w:rsid w:val="003806E3"/>
    <w:rsid w:val="00392423"/>
    <w:rsid w:val="00394C5D"/>
    <w:rsid w:val="003A66C2"/>
    <w:rsid w:val="003C08AC"/>
    <w:rsid w:val="003D15EC"/>
    <w:rsid w:val="003E1733"/>
    <w:rsid w:val="0040070D"/>
    <w:rsid w:val="00407FF6"/>
    <w:rsid w:val="00422FBC"/>
    <w:rsid w:val="00436F8D"/>
    <w:rsid w:val="00464CAD"/>
    <w:rsid w:val="004956C2"/>
    <w:rsid w:val="00496714"/>
    <w:rsid w:val="004B1499"/>
    <w:rsid w:val="004B1596"/>
    <w:rsid w:val="004D0754"/>
    <w:rsid w:val="004E7867"/>
    <w:rsid w:val="004F5926"/>
    <w:rsid w:val="004F64E0"/>
    <w:rsid w:val="0050391D"/>
    <w:rsid w:val="00510C0F"/>
    <w:rsid w:val="00510C20"/>
    <w:rsid w:val="00517EEB"/>
    <w:rsid w:val="00546642"/>
    <w:rsid w:val="00567198"/>
    <w:rsid w:val="005677CA"/>
    <w:rsid w:val="005717AD"/>
    <w:rsid w:val="005845E0"/>
    <w:rsid w:val="005948F7"/>
    <w:rsid w:val="005B09A5"/>
    <w:rsid w:val="005B19D5"/>
    <w:rsid w:val="005B4E14"/>
    <w:rsid w:val="005C3D84"/>
    <w:rsid w:val="005D6435"/>
    <w:rsid w:val="005D6609"/>
    <w:rsid w:val="00601465"/>
    <w:rsid w:val="00601D46"/>
    <w:rsid w:val="00602BBD"/>
    <w:rsid w:val="006612EB"/>
    <w:rsid w:val="006741B3"/>
    <w:rsid w:val="00684E8C"/>
    <w:rsid w:val="00685F38"/>
    <w:rsid w:val="006B4F2E"/>
    <w:rsid w:val="006F3886"/>
    <w:rsid w:val="00730073"/>
    <w:rsid w:val="0074292C"/>
    <w:rsid w:val="007530CE"/>
    <w:rsid w:val="00754358"/>
    <w:rsid w:val="007545DF"/>
    <w:rsid w:val="00755E62"/>
    <w:rsid w:val="00757412"/>
    <w:rsid w:val="007933E9"/>
    <w:rsid w:val="007C20AC"/>
    <w:rsid w:val="007D371C"/>
    <w:rsid w:val="00800716"/>
    <w:rsid w:val="0080418E"/>
    <w:rsid w:val="0080462B"/>
    <w:rsid w:val="0082059A"/>
    <w:rsid w:val="008210C9"/>
    <w:rsid w:val="008211E3"/>
    <w:rsid w:val="00830E0F"/>
    <w:rsid w:val="008619BC"/>
    <w:rsid w:val="00865C4C"/>
    <w:rsid w:val="00877D83"/>
    <w:rsid w:val="00884874"/>
    <w:rsid w:val="008A0349"/>
    <w:rsid w:val="008A4589"/>
    <w:rsid w:val="008C2957"/>
    <w:rsid w:val="008D47F4"/>
    <w:rsid w:val="008D59E8"/>
    <w:rsid w:val="008E21AE"/>
    <w:rsid w:val="008F5B15"/>
    <w:rsid w:val="00900922"/>
    <w:rsid w:val="00901BA6"/>
    <w:rsid w:val="00903A96"/>
    <w:rsid w:val="009136A3"/>
    <w:rsid w:val="00933C58"/>
    <w:rsid w:val="009565E3"/>
    <w:rsid w:val="00961A6E"/>
    <w:rsid w:val="00971634"/>
    <w:rsid w:val="00980A39"/>
    <w:rsid w:val="00995089"/>
    <w:rsid w:val="009A0430"/>
    <w:rsid w:val="009A78E0"/>
    <w:rsid w:val="009C4C19"/>
    <w:rsid w:val="009C762F"/>
    <w:rsid w:val="009C7AC2"/>
    <w:rsid w:val="009F2EEE"/>
    <w:rsid w:val="00A01DE0"/>
    <w:rsid w:val="00A05D7C"/>
    <w:rsid w:val="00A12D01"/>
    <w:rsid w:val="00A23408"/>
    <w:rsid w:val="00A3073E"/>
    <w:rsid w:val="00A31A1C"/>
    <w:rsid w:val="00A420EE"/>
    <w:rsid w:val="00A57E1C"/>
    <w:rsid w:val="00A72B2C"/>
    <w:rsid w:val="00A97976"/>
    <w:rsid w:val="00AB53DA"/>
    <w:rsid w:val="00AC77AB"/>
    <w:rsid w:val="00AE0932"/>
    <w:rsid w:val="00AE71F1"/>
    <w:rsid w:val="00AF1AA5"/>
    <w:rsid w:val="00B006BB"/>
    <w:rsid w:val="00B024FC"/>
    <w:rsid w:val="00B051F6"/>
    <w:rsid w:val="00B17B6F"/>
    <w:rsid w:val="00B3008D"/>
    <w:rsid w:val="00B3164A"/>
    <w:rsid w:val="00B46CC9"/>
    <w:rsid w:val="00B50375"/>
    <w:rsid w:val="00B52CCB"/>
    <w:rsid w:val="00B6354B"/>
    <w:rsid w:val="00B71D76"/>
    <w:rsid w:val="00B821DC"/>
    <w:rsid w:val="00B87451"/>
    <w:rsid w:val="00B90440"/>
    <w:rsid w:val="00BA2DBC"/>
    <w:rsid w:val="00BD52BF"/>
    <w:rsid w:val="00BE5FF8"/>
    <w:rsid w:val="00BF00CF"/>
    <w:rsid w:val="00BF3A1F"/>
    <w:rsid w:val="00BF4BFB"/>
    <w:rsid w:val="00C15EFB"/>
    <w:rsid w:val="00C21076"/>
    <w:rsid w:val="00C45258"/>
    <w:rsid w:val="00C5350D"/>
    <w:rsid w:val="00C663F5"/>
    <w:rsid w:val="00C8014D"/>
    <w:rsid w:val="00C942DD"/>
    <w:rsid w:val="00CA2E7A"/>
    <w:rsid w:val="00CB0A5B"/>
    <w:rsid w:val="00CB1298"/>
    <w:rsid w:val="00CB14E6"/>
    <w:rsid w:val="00CC4F65"/>
    <w:rsid w:val="00CC685A"/>
    <w:rsid w:val="00CC6F45"/>
    <w:rsid w:val="00CD7E1C"/>
    <w:rsid w:val="00CE15DC"/>
    <w:rsid w:val="00D1535C"/>
    <w:rsid w:val="00D20F02"/>
    <w:rsid w:val="00D31D52"/>
    <w:rsid w:val="00D37625"/>
    <w:rsid w:val="00D43A30"/>
    <w:rsid w:val="00D525E2"/>
    <w:rsid w:val="00D54DC3"/>
    <w:rsid w:val="00D63B8D"/>
    <w:rsid w:val="00DA71B9"/>
    <w:rsid w:val="00DB6F8D"/>
    <w:rsid w:val="00DC2F2C"/>
    <w:rsid w:val="00DC4870"/>
    <w:rsid w:val="00DD1235"/>
    <w:rsid w:val="00E05FFB"/>
    <w:rsid w:val="00E11067"/>
    <w:rsid w:val="00E369B0"/>
    <w:rsid w:val="00E65050"/>
    <w:rsid w:val="00E77F1E"/>
    <w:rsid w:val="00E9103B"/>
    <w:rsid w:val="00E97049"/>
    <w:rsid w:val="00EA7230"/>
    <w:rsid w:val="00EC16DD"/>
    <w:rsid w:val="00EC4886"/>
    <w:rsid w:val="00ED08CA"/>
    <w:rsid w:val="00EE5AD9"/>
    <w:rsid w:val="00F12A58"/>
    <w:rsid w:val="00F407C7"/>
    <w:rsid w:val="00F44F04"/>
    <w:rsid w:val="00F55EDE"/>
    <w:rsid w:val="00F80268"/>
    <w:rsid w:val="00F80598"/>
    <w:rsid w:val="00FB04DE"/>
    <w:rsid w:val="00FB0B6C"/>
    <w:rsid w:val="00FB3A2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0C"/>
    <w:pPr>
      <w:spacing w:after="160" w:line="360"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0A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059A"/>
    <w:pPr>
      <w:ind w:left="720"/>
      <w:contextualSpacing/>
    </w:pPr>
  </w:style>
  <w:style w:type="paragraph" w:styleId="NormalWeb">
    <w:name w:val="Normal (Web)"/>
    <w:basedOn w:val="Normal"/>
    <w:uiPriority w:val="99"/>
    <w:semiHidden/>
    <w:rsid w:val="00D43A30"/>
    <w:pPr>
      <w:spacing w:before="100" w:beforeAutospacing="1" w:after="100" w:afterAutospacing="1" w:line="240" w:lineRule="auto"/>
    </w:pPr>
    <w:rPr>
      <w:rFonts w:ascii="Times New Roman" w:eastAsia="Times New Roman" w:hAnsi="Times New Roman"/>
      <w:szCs w:val="24"/>
      <w:lang w:eastAsia="en-IE"/>
    </w:rPr>
  </w:style>
  <w:style w:type="character" w:styleId="Hyperlink">
    <w:name w:val="Hyperlink"/>
    <w:basedOn w:val="DefaultParagraphFont"/>
    <w:uiPriority w:val="99"/>
    <w:rsid w:val="00D43A30"/>
    <w:rPr>
      <w:rFonts w:cs="Times New Roman"/>
      <w:color w:val="0000FF"/>
      <w:u w:val="single"/>
    </w:rPr>
  </w:style>
  <w:style w:type="paragraph" w:styleId="NoSpacing">
    <w:name w:val="No Spacing"/>
    <w:uiPriority w:val="99"/>
    <w:qFormat/>
    <w:rsid w:val="0040070D"/>
    <w:rPr>
      <w:sz w:val="24"/>
      <w:lang w:eastAsia="en-US"/>
    </w:rPr>
  </w:style>
  <w:style w:type="paragraph" w:customStyle="1" w:styleId="skill-tree-skill-node">
    <w:name w:val="skill-tree-skill-node"/>
    <w:basedOn w:val="Normal"/>
    <w:uiPriority w:val="99"/>
    <w:rsid w:val="0040070D"/>
    <w:pPr>
      <w:spacing w:before="100" w:beforeAutospacing="1" w:after="100" w:afterAutospacing="1" w:line="240" w:lineRule="auto"/>
    </w:pPr>
    <w:rPr>
      <w:rFonts w:ascii="Times New Roman" w:eastAsia="Times New Roman" w:hAnsi="Times New Roman"/>
      <w:szCs w:val="24"/>
      <w:lang w:eastAsia="en-IE"/>
    </w:rPr>
  </w:style>
  <w:style w:type="character" w:customStyle="1" w:styleId="UnresolvedMention">
    <w:name w:val="Unresolved Mention"/>
    <w:basedOn w:val="DefaultParagraphFont"/>
    <w:uiPriority w:val="99"/>
    <w:semiHidden/>
    <w:rsid w:val="009A78E0"/>
    <w:rPr>
      <w:rFonts w:cs="Times New Roman"/>
      <w:color w:val="605E5C"/>
      <w:shd w:val="clear" w:color="auto" w:fill="E1DFDD"/>
    </w:rPr>
  </w:style>
  <w:style w:type="character" w:styleId="FollowedHyperlink">
    <w:name w:val="FollowedHyperlink"/>
    <w:basedOn w:val="DefaultParagraphFont"/>
    <w:uiPriority w:val="99"/>
    <w:semiHidden/>
    <w:rsid w:val="00C663F5"/>
    <w:rPr>
      <w:rFonts w:cs="Times New Roman"/>
      <w:color w:val="800080"/>
      <w:u w:val="single"/>
    </w:rPr>
  </w:style>
  <w:style w:type="character" w:styleId="Strong">
    <w:name w:val="Strong"/>
    <w:basedOn w:val="DefaultParagraphFont"/>
    <w:uiPriority w:val="99"/>
    <w:qFormat/>
    <w:locked/>
    <w:rsid w:val="008210C9"/>
    <w:rPr>
      <w:rFonts w:cs="Times New Roman"/>
      <w:b/>
      <w:bCs/>
    </w:rPr>
  </w:style>
  <w:style w:type="paragraph" w:styleId="Header">
    <w:name w:val="header"/>
    <w:basedOn w:val="Normal"/>
    <w:link w:val="HeaderChar"/>
    <w:uiPriority w:val="99"/>
    <w:rsid w:val="00C801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014D"/>
    <w:rPr>
      <w:rFonts w:cs="Times New Roman"/>
      <w:sz w:val="22"/>
      <w:szCs w:val="22"/>
      <w:lang w:eastAsia="en-US"/>
    </w:rPr>
  </w:style>
  <w:style w:type="paragraph" w:styleId="Footer">
    <w:name w:val="footer"/>
    <w:basedOn w:val="Normal"/>
    <w:link w:val="FooterChar"/>
    <w:uiPriority w:val="99"/>
    <w:rsid w:val="00C801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014D"/>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543321389">
      <w:marLeft w:val="0"/>
      <w:marRight w:val="0"/>
      <w:marTop w:val="0"/>
      <w:marBottom w:val="0"/>
      <w:divBdr>
        <w:top w:val="none" w:sz="0" w:space="0" w:color="auto"/>
        <w:left w:val="none" w:sz="0" w:space="0" w:color="auto"/>
        <w:bottom w:val="none" w:sz="0" w:space="0" w:color="auto"/>
        <w:right w:val="none" w:sz="0" w:space="0" w:color="auto"/>
      </w:divBdr>
    </w:div>
    <w:div w:id="1543321390">
      <w:marLeft w:val="0"/>
      <w:marRight w:val="0"/>
      <w:marTop w:val="0"/>
      <w:marBottom w:val="0"/>
      <w:divBdr>
        <w:top w:val="none" w:sz="0" w:space="0" w:color="auto"/>
        <w:left w:val="none" w:sz="0" w:space="0" w:color="auto"/>
        <w:bottom w:val="none" w:sz="0" w:space="0" w:color="auto"/>
        <w:right w:val="none" w:sz="0" w:space="0" w:color="auto"/>
      </w:divBdr>
    </w:div>
    <w:div w:id="1543321393">
      <w:marLeft w:val="0"/>
      <w:marRight w:val="0"/>
      <w:marTop w:val="0"/>
      <w:marBottom w:val="0"/>
      <w:divBdr>
        <w:top w:val="none" w:sz="0" w:space="0" w:color="auto"/>
        <w:left w:val="none" w:sz="0" w:space="0" w:color="auto"/>
        <w:bottom w:val="none" w:sz="0" w:space="0" w:color="auto"/>
        <w:right w:val="none" w:sz="0" w:space="0" w:color="auto"/>
      </w:divBdr>
      <w:divsChild>
        <w:div w:id="1543321391">
          <w:marLeft w:val="0"/>
          <w:marRight w:val="0"/>
          <w:marTop w:val="0"/>
          <w:marBottom w:val="0"/>
          <w:divBdr>
            <w:top w:val="none" w:sz="0" w:space="0" w:color="auto"/>
            <w:left w:val="none" w:sz="0" w:space="0" w:color="auto"/>
            <w:bottom w:val="none" w:sz="0" w:space="0" w:color="auto"/>
            <w:right w:val="none" w:sz="0" w:space="0" w:color="auto"/>
          </w:divBdr>
        </w:div>
        <w:div w:id="154332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collins.co.uk/school/Portal.aspx" TargetMode="External"/><Relationship Id="rId13" Type="http://schemas.openxmlformats.org/officeDocument/2006/relationships/hyperlink" Target="https://www.youtube.com/watch?v=4jsTsqMJ51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tories.audible.com/start-listen" TargetMode="External"/><Relationship Id="rId12" Type="http://schemas.openxmlformats.org/officeDocument/2006/relationships/hyperlink" Target="https://www.youtube.com/watch?v=KtNWFUVgaRk" TargetMode="External"/><Relationship Id="rId17" Type="http://schemas.openxmlformats.org/officeDocument/2006/relationships/image" Target="media/image2.png"/><Relationship Id="rId25" Type="http://schemas.openxmlformats.org/officeDocument/2006/relationships/hyperlink" Target="https://ie.ixl.com/" TargetMode="External"/><Relationship Id="rId2" Type="http://schemas.openxmlformats.org/officeDocument/2006/relationships/styles" Target="styles.xml"/><Relationship Id="rId16" Type="http://schemas.openxmlformats.org/officeDocument/2006/relationships/hyperlink" Target="https://www.youtube.com/watch?v=4pKzhwOtMIQ"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2HYM9VXz9k&amp;t=36s"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youtube.com/watch?v=QGNMW6WRvLs" TargetMode="External"/><Relationship Id="rId23" Type="http://schemas.openxmlformats.org/officeDocument/2006/relationships/image" Target="media/image7.png"/><Relationship Id="rId10" Type="http://schemas.openxmlformats.org/officeDocument/2006/relationships/hyperlink" Target="https://www.youtube.com/watch?v=mX3em885BpQ"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parents@harpercollins.co.uk" TargetMode="External"/><Relationship Id="rId14" Type="http://schemas.openxmlformats.org/officeDocument/2006/relationships/image" Target="media/image1.png"/><Relationship Id="rId22" Type="http://schemas.openxmlformats.org/officeDocument/2006/relationships/hyperlink" Target="https://request.org.uk/restart/2017/01/10/noa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4079</TotalTime>
  <Pages>11</Pages>
  <Words>1391</Words>
  <Characters>7932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 Top Group Covering: s,a,t,I,p,n, cvc words using s,a,t,I,p,n, tricky words</dc:title>
  <dc:subject/>
  <dc:creator>Amy Breslin</dc:creator>
  <cp:keywords/>
  <dc:description/>
  <cp:lastModifiedBy>StPatsNS</cp:lastModifiedBy>
  <cp:revision>8</cp:revision>
  <dcterms:created xsi:type="dcterms:W3CDTF">2020-06-11T10:16:00Z</dcterms:created>
  <dcterms:modified xsi:type="dcterms:W3CDTF">2020-06-13T11:22:00Z</dcterms:modified>
</cp:coreProperties>
</file>