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49" w:rsidRDefault="00AF0749" w:rsidP="009F5759">
      <w:pPr>
        <w:ind w:left="-1260"/>
        <w:rPr>
          <w:rFonts w:ascii="Poor Richard" w:hAnsi="Poor Richard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-9pt;width:63pt;height:83.25pt;z-index:251658240" o:allowoverlap="f">
            <v:imagedata r:id="rId5" o:title=""/>
          </v:shape>
        </w:pict>
      </w:r>
      <w:r>
        <w:rPr>
          <w:rFonts w:ascii="Poor Richard" w:hAnsi="Poor Richard"/>
        </w:rPr>
        <w:t xml:space="preserve">  </w:t>
      </w:r>
      <w:smartTag w:uri="urn:schemas-microsoft-com:office:smarttags" w:element="address">
        <w:smartTag w:uri="urn:schemas-microsoft-com:office:smarttags" w:element="Street">
          <w:r w:rsidRPr="008962CA">
            <w:rPr>
              <w:rFonts w:ascii="Poor Richard" w:hAnsi="Poor Richard"/>
            </w:rPr>
            <w:t xml:space="preserve">Scoil Phádraig </w:t>
          </w:r>
          <w:r>
            <w:rPr>
              <w:rFonts w:ascii="Poor Richard" w:hAnsi="Poor Richard"/>
            </w:rPr>
            <w:t xml:space="preserve">                                                                                                                                                                                                                 St.</w:t>
          </w:r>
        </w:smartTag>
      </w:smartTag>
      <w:r>
        <w:rPr>
          <w:rFonts w:ascii="Poor Richard" w:hAnsi="Poor Richard"/>
        </w:rPr>
        <w:t xml:space="preserve"> Patrick’s N.S.  Baile Mhuiris                                                                                                                                                                                                                              </w:t>
      </w:r>
      <w:smartTag w:uri="urn:schemas-microsoft-com:office:smarttags" w:element="City">
        <w:smartTag w:uri="urn:schemas-microsoft-com:office:smarttags" w:element="place">
          <w:r>
            <w:rPr>
              <w:rFonts w:ascii="Poor Richard" w:hAnsi="Poor Richard"/>
            </w:rPr>
            <w:t>Morristown</w:t>
          </w:r>
        </w:smartTag>
      </w:smartTag>
    </w:p>
    <w:p w:rsidR="00AF0749" w:rsidRDefault="00AF0749" w:rsidP="009F5759">
      <w:pPr>
        <w:ind w:left="-1260" w:right="-1054"/>
        <w:rPr>
          <w:rFonts w:ascii="Poor Richard" w:hAnsi="Poor Richard"/>
        </w:rPr>
      </w:pPr>
      <w:r>
        <w:rPr>
          <w:rFonts w:ascii="Poor Richard" w:hAnsi="Poor Richard"/>
        </w:rPr>
        <w:t>Droichead Nua                                                                                                                                                                                                                          Newbridge</w:t>
      </w:r>
    </w:p>
    <w:p w:rsidR="00AF0749" w:rsidRDefault="00AF0749" w:rsidP="009F5759">
      <w:pPr>
        <w:ind w:left="-1260"/>
        <w:rPr>
          <w:rFonts w:ascii="Poor Richard" w:hAnsi="Poor Richard"/>
        </w:rPr>
      </w:pPr>
      <w:r>
        <w:rPr>
          <w:rFonts w:ascii="Poor Richard" w:hAnsi="Poor Richard"/>
        </w:rPr>
        <w:t>Co. Chill Dara                                                                                                                                                                                                                            Co. Kildare</w:t>
      </w:r>
    </w:p>
    <w:p w:rsidR="00AF0749" w:rsidRDefault="00AF0749" w:rsidP="009F5759">
      <w:pPr>
        <w:ind w:left="-1260"/>
        <w:rPr>
          <w:rFonts w:ascii="Poor Richard" w:hAnsi="Poor Richard"/>
        </w:rPr>
      </w:pPr>
      <w:r>
        <w:rPr>
          <w:rFonts w:ascii="Poor Richard" w:hAnsi="Poor Richard"/>
        </w:rPr>
        <w:t xml:space="preserve">Fón : (045) 432446                                                                                                                                                                                              Tel :  (045) 432446     </w:t>
      </w:r>
    </w:p>
    <w:p w:rsidR="00AF0749" w:rsidRPr="008962CA" w:rsidRDefault="00AF0749" w:rsidP="009F5759">
      <w:pPr>
        <w:ind w:left="-1260"/>
        <w:rPr>
          <w:rFonts w:ascii="Poor Richard" w:hAnsi="Poor Richard"/>
        </w:rPr>
      </w:pPr>
      <w:r>
        <w:rPr>
          <w:rFonts w:ascii="Poor Richard" w:hAnsi="Poor Richard"/>
        </w:rPr>
        <w:t>Facs :  (045) 438218                                                                                                                                                                                              Fax :  (045) 438218</w:t>
      </w:r>
    </w:p>
    <w:p w:rsidR="00AF0749" w:rsidRDefault="00AF0749" w:rsidP="009F5759">
      <w:pPr>
        <w:pBdr>
          <w:bottom w:val="single" w:sz="12" w:space="1" w:color="auto"/>
        </w:pBdr>
        <w:ind w:left="-1440" w:right="-1234"/>
        <w:rPr>
          <w:rFonts w:ascii="Poor Richard" w:hAnsi="Poor Richard"/>
        </w:rPr>
      </w:pPr>
      <w:r>
        <w:rPr>
          <w:rFonts w:ascii="Poor Richard" w:hAnsi="Poor Richard"/>
        </w:rPr>
        <w:t xml:space="preserve">    </w:t>
      </w:r>
      <w:hyperlink r:id="rId6" w:history="1">
        <w:r w:rsidRPr="00F6385F">
          <w:rPr>
            <w:rStyle w:val="Hyperlink"/>
            <w:rFonts w:ascii="Poor Richard" w:hAnsi="Poor Richard"/>
          </w:rPr>
          <w:t>www.stpatscofi.ie</w:t>
        </w:r>
      </w:hyperlink>
      <w:r>
        <w:rPr>
          <w:rFonts w:ascii="Poor Richard" w:hAnsi="Poor Richard"/>
        </w:rPr>
        <w:t xml:space="preserve">                                                                                 Roll No. 13328I                                            E-mail: scopadnua.ias@gmail.com</w:t>
      </w:r>
    </w:p>
    <w:p w:rsidR="00AF0749" w:rsidRDefault="00AF0749" w:rsidP="009F5759">
      <w:pPr>
        <w:pBdr>
          <w:bottom w:val="single" w:sz="12" w:space="1" w:color="auto"/>
        </w:pBdr>
        <w:ind w:left="-1440" w:right="-1234"/>
        <w:rPr>
          <w:rFonts w:ascii="Poor Richard" w:hAnsi="Poor Richard"/>
        </w:rPr>
      </w:pPr>
    </w:p>
    <w:p w:rsidR="00AF0749" w:rsidRDefault="00AF0749" w:rsidP="00184EA5">
      <w:pPr>
        <w:ind w:left="-1440" w:right="-1234"/>
        <w:rPr>
          <w:rFonts w:ascii="Poor Richard" w:hAnsi="Poor Richard"/>
        </w:rPr>
      </w:pPr>
      <w:r>
        <w:rPr>
          <w:rFonts w:ascii="Poor Richard" w:hAnsi="Poor Richard"/>
        </w:rPr>
        <w:t>Principal : Joe. O’ Connor                                                                                                                                                                      Deputy : Nicola Cole</w:t>
      </w:r>
    </w:p>
    <w:p w:rsidR="00AF0749" w:rsidRPr="00D102A8" w:rsidRDefault="00AF0749" w:rsidP="00D102A8">
      <w:pPr>
        <w:ind w:left="-1440" w:right="-1234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 xml:space="preserve">Teacher: Ms. Laura Malone </w:t>
      </w:r>
    </w:p>
    <w:p w:rsidR="00AF0749" w:rsidRDefault="00AF0749" w:rsidP="00184EA5">
      <w:pPr>
        <w:rPr>
          <w:b/>
          <w:bCs/>
          <w:sz w:val="28"/>
          <w:szCs w:val="28"/>
        </w:rPr>
      </w:pPr>
    </w:p>
    <w:p w:rsidR="00AF0749" w:rsidRDefault="00AF0749" w:rsidP="00184EA5">
      <w:pPr>
        <w:rPr>
          <w:b/>
          <w:bCs/>
          <w:sz w:val="28"/>
          <w:szCs w:val="28"/>
        </w:rPr>
      </w:pPr>
    </w:p>
    <w:p w:rsidR="00AF0749" w:rsidRDefault="00AF0749" w:rsidP="00184EA5">
      <w:pPr>
        <w:rPr>
          <w:lang w:val="en-IE"/>
        </w:rPr>
      </w:pPr>
      <w:r>
        <w:rPr>
          <w:b/>
          <w:bCs/>
          <w:sz w:val="28"/>
          <w:szCs w:val="28"/>
        </w:rPr>
        <w:t>First Class Book List 20/21</w:t>
      </w:r>
    </w:p>
    <w:p w:rsidR="00AF0749" w:rsidRDefault="00AF0749" w:rsidP="00184EA5">
      <w:r>
        <w:t>All Write Now Pre Cursive (Folens)</w:t>
      </w:r>
    </w:p>
    <w:p w:rsidR="00AF0749" w:rsidRDefault="00AF0749" w:rsidP="00184EA5">
      <w:r>
        <w:t>Starlight 1</w:t>
      </w:r>
      <w:r w:rsidRPr="009D28D9">
        <w:rPr>
          <w:vertAlign w:val="superscript"/>
        </w:rPr>
        <w:t>st</w:t>
      </w:r>
      <w:r>
        <w:t xml:space="preserve"> Class Skills Book (Folens)</w:t>
      </w:r>
    </w:p>
    <w:p w:rsidR="00AF0749" w:rsidRDefault="00AF0749" w:rsidP="00184EA5">
      <w:pPr>
        <w:rPr>
          <w:b/>
          <w:bCs/>
          <w:lang w:val="en-US"/>
        </w:rPr>
      </w:pPr>
      <w:r>
        <w:t>Starlight1st Class Combined Reading and Skills book (Folens)</w:t>
      </w:r>
    </w:p>
    <w:p w:rsidR="00AF0749" w:rsidRDefault="00AF0749" w:rsidP="00184EA5">
      <w:r>
        <w:t xml:space="preserve">Maths Time 1 (Edco) </w:t>
      </w:r>
    </w:p>
    <w:p w:rsidR="00AF0749" w:rsidRDefault="00AF0749" w:rsidP="00184EA5">
      <w:r>
        <w:t>Busy at Maths 1 (C.J. Fallon)</w:t>
      </w:r>
    </w:p>
    <w:p w:rsidR="00AF0749" w:rsidRDefault="00AF0749" w:rsidP="00184EA5">
      <w:r>
        <w:t>Folens Explorers SESE 1</w:t>
      </w:r>
      <w:r>
        <w:rPr>
          <w:vertAlign w:val="superscript"/>
        </w:rPr>
        <w:t xml:space="preserve">st </w:t>
      </w:r>
      <w:r>
        <w:t>class (Folens)</w:t>
      </w:r>
    </w:p>
    <w:p w:rsidR="00AF0749" w:rsidRDefault="00AF0749" w:rsidP="00184EA5">
      <w:r>
        <w:t>Abair Liom C (Folens)</w:t>
      </w:r>
    </w:p>
    <w:p w:rsidR="00AF0749" w:rsidRDefault="00AF0749" w:rsidP="00184EA5">
      <w:r>
        <w:t>Jolly Grammar 2 Pupil Book</w:t>
      </w:r>
    </w:p>
    <w:p w:rsidR="00AF0749" w:rsidRDefault="00AF0749" w:rsidP="00184EA5"/>
    <w:p w:rsidR="00AF0749" w:rsidRDefault="00AF0749" w:rsidP="00184EA5">
      <w:pPr>
        <w:rPr>
          <w:b/>
          <w:bCs/>
        </w:rPr>
      </w:pPr>
    </w:p>
    <w:p w:rsidR="00AF0749" w:rsidRDefault="00AF0749" w:rsidP="00184EA5">
      <w:pPr>
        <w:rPr>
          <w:b/>
          <w:bCs/>
          <w:u w:val="single"/>
        </w:rPr>
      </w:pPr>
      <w:r>
        <w:t>These books are available to purchase in Farrell &amp; Nephew Book Shop and Easons.</w:t>
      </w:r>
    </w:p>
    <w:p w:rsidR="00AF0749" w:rsidRPr="009D0F29" w:rsidRDefault="00AF0749" w:rsidP="009D0F29">
      <w:pPr>
        <w:rPr>
          <w:b/>
          <w:bCs/>
        </w:rPr>
      </w:pPr>
      <w:r>
        <w:rPr>
          <w:b/>
          <w:bCs/>
        </w:rPr>
        <w:t>Please mark your child’s name clearly on the front of each book.</w:t>
      </w:r>
    </w:p>
    <w:p w:rsidR="00AF0749" w:rsidRDefault="00AF0749" w:rsidP="00184EA5">
      <w:pPr>
        <w:jc w:val="both"/>
        <w:rPr>
          <w:b/>
        </w:rPr>
      </w:pPr>
    </w:p>
    <w:p w:rsidR="00AF0749" w:rsidRDefault="00AF0749" w:rsidP="00184EA5">
      <w:r>
        <w:t xml:space="preserve">- Reading folder: </w:t>
      </w:r>
      <w:r w:rsidRPr="009D28D9">
        <w:rPr>
          <w:b/>
        </w:rPr>
        <w:t>Plastic A4 button Folder</w:t>
      </w:r>
    </w:p>
    <w:p w:rsidR="00AF0749" w:rsidRDefault="00AF0749" w:rsidP="00184EA5">
      <w:r>
        <w:t>-Homework Folder:</w:t>
      </w:r>
      <w:r w:rsidRPr="009D28D9">
        <w:rPr>
          <w:b/>
        </w:rPr>
        <w:t xml:space="preserve"> A4</w:t>
      </w:r>
      <w:r>
        <w:rPr>
          <w:b/>
        </w:rPr>
        <w:t xml:space="preserve"> Mesh</w:t>
      </w:r>
      <w:r w:rsidRPr="009D28D9">
        <w:rPr>
          <w:b/>
        </w:rPr>
        <w:t xml:space="preserve"> </w:t>
      </w:r>
      <w:r>
        <w:rPr>
          <w:b/>
        </w:rPr>
        <w:t>Z</w:t>
      </w:r>
      <w:r w:rsidRPr="009D28D9">
        <w:rPr>
          <w:b/>
        </w:rPr>
        <w:t>ipped folder</w:t>
      </w:r>
    </w:p>
    <w:p w:rsidR="00AF0749" w:rsidRDefault="00AF0749" w:rsidP="00184EA5">
      <w:r>
        <w:t>- A4 Cardboard Document Wallet</w:t>
      </w:r>
    </w:p>
    <w:p w:rsidR="00AF0749" w:rsidRDefault="00AF0749" w:rsidP="00184EA5">
      <w:pPr>
        <w:rPr>
          <w:u w:val="single"/>
        </w:rPr>
      </w:pPr>
    </w:p>
    <w:p w:rsidR="00AF0749" w:rsidRDefault="00AF0749" w:rsidP="00184EA5">
      <w:pPr>
        <w:rPr>
          <w:u w:val="single"/>
        </w:rPr>
      </w:pPr>
      <w:r>
        <w:rPr>
          <w:u w:val="single"/>
        </w:rPr>
        <w:t>Copies:</w:t>
      </w:r>
    </w:p>
    <w:p w:rsidR="00AF0749" w:rsidRDefault="00AF0749" w:rsidP="00184EA5">
      <w:r>
        <w:t>- 2 Project copies: Size 15A</w:t>
      </w:r>
    </w:p>
    <w:p w:rsidR="00AF0749" w:rsidRDefault="00AF0749" w:rsidP="00184EA5">
      <w:r>
        <w:t>- 3 Writing copies: Size A12</w:t>
      </w:r>
    </w:p>
    <w:p w:rsidR="00AF0749" w:rsidRDefault="00AF0749" w:rsidP="00184EA5"/>
    <w:p w:rsidR="00AF0749" w:rsidRDefault="00AF0749" w:rsidP="009D28D9">
      <w:pPr>
        <w:rPr>
          <w:b/>
          <w:bCs/>
        </w:rPr>
      </w:pPr>
      <w:r>
        <w:rPr>
          <w:b/>
          <w:bCs/>
        </w:rPr>
        <w:t>Please ensure that your child has the following for September:</w:t>
      </w:r>
    </w:p>
    <w:p w:rsidR="00AF0749" w:rsidRPr="009D28D9" w:rsidRDefault="00AF0749" w:rsidP="009D28D9">
      <w:pPr>
        <w:rPr>
          <w:b/>
          <w:bCs/>
        </w:rPr>
      </w:pPr>
    </w:p>
    <w:p w:rsidR="00AF0749" w:rsidRPr="009D28D9" w:rsidRDefault="00AF0749" w:rsidP="00184EA5">
      <w:pPr>
        <w:rPr>
          <w:b/>
          <w:bCs/>
          <w:u w:val="single"/>
        </w:rPr>
      </w:pPr>
      <w:r w:rsidRPr="009D28D9">
        <w:rPr>
          <w:b/>
          <w:bCs/>
          <w:u w:val="single"/>
        </w:rPr>
        <w:t xml:space="preserve">Please mark your child’s name clearly on </w:t>
      </w:r>
      <w:r>
        <w:rPr>
          <w:b/>
          <w:bCs/>
          <w:u w:val="single"/>
        </w:rPr>
        <w:t>all belongings</w:t>
      </w:r>
    </w:p>
    <w:p w:rsidR="00AF0749" w:rsidRDefault="00AF0749" w:rsidP="00184EA5">
      <w:r>
        <w:t>Writing Pencils</w:t>
      </w:r>
      <w:r>
        <w:tab/>
      </w:r>
      <w:r>
        <w:tab/>
        <w:t>Rubber/ Eraser</w:t>
      </w:r>
    </w:p>
    <w:p w:rsidR="00AF0749" w:rsidRDefault="00AF0749" w:rsidP="00184EA5">
      <w:r>
        <w:t>Sharpener</w:t>
      </w:r>
      <w:r>
        <w:tab/>
      </w:r>
      <w:r>
        <w:tab/>
      </w:r>
      <w:r>
        <w:tab/>
        <w:t>Colouring Pencils</w:t>
      </w:r>
    </w:p>
    <w:p w:rsidR="00AF0749" w:rsidRDefault="00AF0749" w:rsidP="00184EA5">
      <w:r>
        <w:t>2 Pritt Stick</w:t>
      </w:r>
    </w:p>
    <w:p w:rsidR="00AF0749" w:rsidRDefault="00AF0749" w:rsidP="00184EA5"/>
    <w:p w:rsidR="00AF0749" w:rsidRDefault="00AF0749" w:rsidP="00184EA5">
      <w:pPr>
        <w:rPr>
          <w:b/>
          <w:u w:val="single"/>
        </w:rPr>
      </w:pPr>
      <w:r w:rsidRPr="006627B2">
        <w:rPr>
          <w:b/>
          <w:u w:val="single"/>
        </w:rPr>
        <w:t xml:space="preserve">SCHOOL ESSENTIALS </w:t>
      </w:r>
    </w:p>
    <w:p w:rsidR="00AF0749" w:rsidRDefault="00AF0749" w:rsidP="00184EA5">
      <w:pPr>
        <w:rPr>
          <w:b/>
          <w:u w:val="single"/>
        </w:rPr>
      </w:pPr>
    </w:p>
    <w:p w:rsidR="00AF0749" w:rsidRPr="006627B2" w:rsidRDefault="00AF0749" w:rsidP="00184EA5">
      <w:pPr>
        <w:rPr>
          <w:b/>
          <w:u w:val="single"/>
        </w:rPr>
      </w:pPr>
      <w:r w:rsidRPr="006627B2">
        <w:rPr>
          <w:b/>
          <w:u w:val="single"/>
        </w:rPr>
        <w:t>School Essentials is €70 per pupil to be</w:t>
      </w:r>
      <w:r>
        <w:rPr>
          <w:b/>
          <w:u w:val="single"/>
        </w:rPr>
        <w:t xml:space="preserve"> paid to the school by Friday 25</w:t>
      </w:r>
      <w:r w:rsidRPr="006627B2">
        <w:rPr>
          <w:b/>
          <w:u w:val="single"/>
          <w:vertAlign w:val="superscript"/>
        </w:rPr>
        <w:t>th</w:t>
      </w:r>
      <w:r w:rsidRPr="006627B2">
        <w:rPr>
          <w:b/>
          <w:u w:val="single"/>
        </w:rPr>
        <w:t xml:space="preserve"> September </w:t>
      </w:r>
    </w:p>
    <w:p w:rsidR="00AF0749" w:rsidRPr="006627B2" w:rsidRDefault="00AF0749" w:rsidP="00184EA5">
      <w:pPr>
        <w:rPr>
          <w:b/>
          <w:u w:val="single"/>
        </w:rPr>
      </w:pPr>
    </w:p>
    <w:p w:rsidR="00AF0749" w:rsidRDefault="00AF0749" w:rsidP="00184EA5">
      <w:pPr>
        <w:rPr>
          <w:b/>
        </w:rPr>
      </w:pPr>
      <w:r>
        <w:rPr>
          <w:b/>
        </w:rPr>
        <w:t xml:space="preserve"> </w:t>
      </w:r>
    </w:p>
    <w:p w:rsidR="00AF0749" w:rsidRDefault="00AF0749" w:rsidP="00184EA5">
      <w:pPr>
        <w:rPr>
          <w:b/>
        </w:rPr>
      </w:pPr>
    </w:p>
    <w:p w:rsidR="00AF0749" w:rsidRPr="00790EDB" w:rsidRDefault="00AF0749" w:rsidP="00184EA5">
      <w:pPr>
        <w:rPr>
          <w:b/>
          <w:bCs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</w:t>
      </w:r>
      <w:r w:rsidRPr="00790EDB">
        <w:rPr>
          <w:b/>
          <w:sz w:val="32"/>
          <w:szCs w:val="32"/>
        </w:rPr>
        <w:t xml:space="preserve">Please pay on line through Aladdin Connect where possible, as card payments are encouraged due to Covid 19. The school aim is not to handle cash in the future. </w:t>
      </w:r>
    </w:p>
    <w:p w:rsidR="00AF0749" w:rsidRPr="006627B2" w:rsidRDefault="00AF0749" w:rsidP="006F4DE8">
      <w:pPr>
        <w:ind w:left="7920"/>
        <w:rPr>
          <w:b/>
          <w:bCs/>
          <w:sz w:val="28"/>
          <w:szCs w:val="28"/>
        </w:rPr>
      </w:pPr>
    </w:p>
    <w:p w:rsidR="00AF0749" w:rsidRPr="006627B2" w:rsidRDefault="00AF0749" w:rsidP="00A013D7">
      <w:pPr>
        <w:ind w:left="360"/>
        <w:rPr>
          <w:bCs/>
          <w:sz w:val="28"/>
          <w:szCs w:val="28"/>
        </w:rPr>
      </w:pPr>
    </w:p>
    <w:p w:rsidR="00AF0749" w:rsidRPr="006627B2" w:rsidRDefault="00AF0749" w:rsidP="006F3E64">
      <w:pPr>
        <w:rPr>
          <w:bCs/>
          <w:sz w:val="28"/>
          <w:szCs w:val="28"/>
          <w:lang w:val="en-US"/>
        </w:rPr>
      </w:pPr>
      <w:r w:rsidRPr="006627B2">
        <w:rPr>
          <w:bCs/>
          <w:sz w:val="28"/>
          <w:szCs w:val="28"/>
          <w:lang w:val="en-US"/>
        </w:rPr>
        <w:t xml:space="preserve"> </w:t>
      </w:r>
    </w:p>
    <w:p w:rsidR="00AF0749" w:rsidRDefault="00AF0749" w:rsidP="007D0F6C">
      <w:pPr>
        <w:rPr>
          <w:lang w:val="en-US"/>
        </w:rPr>
      </w:pPr>
    </w:p>
    <w:p w:rsidR="00AF0749" w:rsidRDefault="00AF0749" w:rsidP="007D0F6C"/>
    <w:p w:rsidR="00AF0749" w:rsidRDefault="00AF0749" w:rsidP="007D0F6C"/>
    <w:p w:rsidR="00AF0749" w:rsidRDefault="00AF0749" w:rsidP="002065B2">
      <w:pPr>
        <w:rPr>
          <w:bCs/>
        </w:rPr>
      </w:pPr>
    </w:p>
    <w:p w:rsidR="00AF0749" w:rsidRDefault="00AF0749" w:rsidP="00184EA5"/>
    <w:p w:rsidR="00AF0749" w:rsidRPr="00184EA5" w:rsidRDefault="00AF0749" w:rsidP="00184EA5">
      <w:pPr>
        <w:ind w:left="-1440" w:right="-1234"/>
        <w:rPr>
          <w:rFonts w:ascii="Poor Richard" w:hAnsi="Poor Richard"/>
        </w:rPr>
      </w:pPr>
    </w:p>
    <w:p w:rsidR="00AF0749" w:rsidRDefault="00AF0749" w:rsidP="00D9410A"/>
    <w:p w:rsidR="00AF0749" w:rsidRPr="00A90634" w:rsidRDefault="00AF0749" w:rsidP="00082DF1"/>
    <w:sectPr w:rsidR="00AF0749" w:rsidRPr="00A90634" w:rsidSect="009F5759">
      <w:pgSz w:w="11906" w:h="16838"/>
      <w:pgMar w:top="36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967"/>
    <w:multiLevelType w:val="hybridMultilevel"/>
    <w:tmpl w:val="122A5838"/>
    <w:lvl w:ilvl="0" w:tplc="0409000F">
      <w:start w:val="4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10800"/>
        </w:tabs>
        <w:ind w:left="10800" w:hanging="360"/>
      </w:pPr>
      <w:rPr>
        <w:rFonts w:cs="Times New Roman"/>
      </w:rPr>
    </w:lvl>
  </w:abstractNum>
  <w:abstractNum w:abstractNumId="1">
    <w:nsid w:val="04AC572A"/>
    <w:multiLevelType w:val="hybridMultilevel"/>
    <w:tmpl w:val="4ECA2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C17D7F"/>
    <w:multiLevelType w:val="hybridMultilevel"/>
    <w:tmpl w:val="2C062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397795"/>
    <w:multiLevelType w:val="hybridMultilevel"/>
    <w:tmpl w:val="E0744F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A33EF9"/>
    <w:multiLevelType w:val="hybridMultilevel"/>
    <w:tmpl w:val="46689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2F366C"/>
    <w:multiLevelType w:val="hybridMultilevel"/>
    <w:tmpl w:val="33B88D54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E7B436D"/>
    <w:multiLevelType w:val="hybridMultilevel"/>
    <w:tmpl w:val="C3CC09A8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16492D3C"/>
    <w:multiLevelType w:val="hybridMultilevel"/>
    <w:tmpl w:val="65027A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65449E3"/>
    <w:multiLevelType w:val="hybridMultilevel"/>
    <w:tmpl w:val="B404AC5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79604EE"/>
    <w:multiLevelType w:val="hybridMultilevel"/>
    <w:tmpl w:val="03D0A802"/>
    <w:lvl w:ilvl="0" w:tplc="C7906916">
      <w:start w:val="1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E234CAB"/>
    <w:multiLevelType w:val="hybridMultilevel"/>
    <w:tmpl w:val="29B6B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E2C26A7"/>
    <w:multiLevelType w:val="hybridMultilevel"/>
    <w:tmpl w:val="024ED1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900DA7"/>
    <w:multiLevelType w:val="hybridMultilevel"/>
    <w:tmpl w:val="E7E62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3D97739"/>
    <w:multiLevelType w:val="hybridMultilevel"/>
    <w:tmpl w:val="387C80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7911399"/>
    <w:multiLevelType w:val="hybridMultilevel"/>
    <w:tmpl w:val="FB3E32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B3039D"/>
    <w:multiLevelType w:val="hybridMultilevel"/>
    <w:tmpl w:val="7D1C2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B906B92"/>
    <w:multiLevelType w:val="hybridMultilevel"/>
    <w:tmpl w:val="FD6CB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D4C0A96"/>
    <w:multiLevelType w:val="hybridMultilevel"/>
    <w:tmpl w:val="9E4E8F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603AA2"/>
    <w:multiLevelType w:val="hybridMultilevel"/>
    <w:tmpl w:val="127C8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07957FF"/>
    <w:multiLevelType w:val="hybridMultilevel"/>
    <w:tmpl w:val="2500E702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0">
    <w:nsid w:val="33161DEA"/>
    <w:multiLevelType w:val="hybridMultilevel"/>
    <w:tmpl w:val="A3348E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F813AD"/>
    <w:multiLevelType w:val="hybridMultilevel"/>
    <w:tmpl w:val="11EA9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7061431"/>
    <w:multiLevelType w:val="hybridMultilevel"/>
    <w:tmpl w:val="BA804D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8A01983"/>
    <w:multiLevelType w:val="hybridMultilevel"/>
    <w:tmpl w:val="B6EAC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FD74FC0"/>
    <w:multiLevelType w:val="hybridMultilevel"/>
    <w:tmpl w:val="31002726"/>
    <w:lvl w:ilvl="0" w:tplc="A7FE62C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458160F"/>
    <w:multiLevelType w:val="hybridMultilevel"/>
    <w:tmpl w:val="DD4A21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5EC3A50"/>
    <w:multiLevelType w:val="hybridMultilevel"/>
    <w:tmpl w:val="78861C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8E832EE"/>
    <w:multiLevelType w:val="hybridMultilevel"/>
    <w:tmpl w:val="1A8E2E34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D340F97"/>
    <w:multiLevelType w:val="hybridMultilevel"/>
    <w:tmpl w:val="B142B9C0"/>
    <w:lvl w:ilvl="0" w:tplc="7F263AE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7F4A78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A971E8E"/>
    <w:multiLevelType w:val="hybridMultilevel"/>
    <w:tmpl w:val="AB3461E0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BA22DBC"/>
    <w:multiLevelType w:val="hybridMultilevel"/>
    <w:tmpl w:val="B088E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D4266FB"/>
    <w:multiLevelType w:val="hybridMultilevel"/>
    <w:tmpl w:val="002632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36A1F8C"/>
    <w:multiLevelType w:val="hybridMultilevel"/>
    <w:tmpl w:val="079EB9A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D564476"/>
    <w:multiLevelType w:val="hybridMultilevel"/>
    <w:tmpl w:val="EA0A0E86"/>
    <w:lvl w:ilvl="0" w:tplc="F7AC205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1B867FF"/>
    <w:multiLevelType w:val="hybridMultilevel"/>
    <w:tmpl w:val="6F56B4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6CA7D3C"/>
    <w:multiLevelType w:val="hybridMultilevel"/>
    <w:tmpl w:val="9A26157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851069E"/>
    <w:multiLevelType w:val="hybridMultilevel"/>
    <w:tmpl w:val="0304F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E65457E"/>
    <w:multiLevelType w:val="hybridMultilevel"/>
    <w:tmpl w:val="8E92D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0"/>
  </w:num>
  <w:num w:numId="20">
    <w:abstractNumId w:val="3"/>
  </w:num>
  <w:num w:numId="21">
    <w:abstractNumId w:val="19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6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3"/>
  </w:num>
  <w:num w:numId="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2CA"/>
    <w:rsid w:val="000028B0"/>
    <w:rsid w:val="0000498B"/>
    <w:rsid w:val="0000625B"/>
    <w:rsid w:val="000161A7"/>
    <w:rsid w:val="000209D7"/>
    <w:rsid w:val="00026BFE"/>
    <w:rsid w:val="00031411"/>
    <w:rsid w:val="00035C41"/>
    <w:rsid w:val="00040DC7"/>
    <w:rsid w:val="000513C7"/>
    <w:rsid w:val="00051DF1"/>
    <w:rsid w:val="0005357E"/>
    <w:rsid w:val="00077731"/>
    <w:rsid w:val="000808A1"/>
    <w:rsid w:val="00082DF1"/>
    <w:rsid w:val="00083744"/>
    <w:rsid w:val="00097BB9"/>
    <w:rsid w:val="00097BCA"/>
    <w:rsid w:val="000B6CBB"/>
    <w:rsid w:val="000D0550"/>
    <w:rsid w:val="000D18B1"/>
    <w:rsid w:val="000D3CAE"/>
    <w:rsid w:val="000D5560"/>
    <w:rsid w:val="000D699A"/>
    <w:rsid w:val="000E044A"/>
    <w:rsid w:val="000E6E69"/>
    <w:rsid w:val="000F0A54"/>
    <w:rsid w:val="00110579"/>
    <w:rsid w:val="00112C5A"/>
    <w:rsid w:val="001225BC"/>
    <w:rsid w:val="00122D23"/>
    <w:rsid w:val="001236E1"/>
    <w:rsid w:val="00123F1F"/>
    <w:rsid w:val="00126424"/>
    <w:rsid w:val="00127664"/>
    <w:rsid w:val="00127FC8"/>
    <w:rsid w:val="001320E6"/>
    <w:rsid w:val="001323B9"/>
    <w:rsid w:val="00132DF6"/>
    <w:rsid w:val="001425A5"/>
    <w:rsid w:val="00145E3D"/>
    <w:rsid w:val="00146BE7"/>
    <w:rsid w:val="001531ED"/>
    <w:rsid w:val="00153CDD"/>
    <w:rsid w:val="001618DD"/>
    <w:rsid w:val="00172582"/>
    <w:rsid w:val="00174D95"/>
    <w:rsid w:val="00184EA5"/>
    <w:rsid w:val="0018509C"/>
    <w:rsid w:val="001A0896"/>
    <w:rsid w:val="001A0F14"/>
    <w:rsid w:val="001A6255"/>
    <w:rsid w:val="001A7475"/>
    <w:rsid w:val="001A7764"/>
    <w:rsid w:val="001B4380"/>
    <w:rsid w:val="001B77C1"/>
    <w:rsid w:val="001C2577"/>
    <w:rsid w:val="001D01D3"/>
    <w:rsid w:val="001D4764"/>
    <w:rsid w:val="001D6AE6"/>
    <w:rsid w:val="001E221D"/>
    <w:rsid w:val="001F0A88"/>
    <w:rsid w:val="001F1FFF"/>
    <w:rsid w:val="001F2AF6"/>
    <w:rsid w:val="001F46CB"/>
    <w:rsid w:val="002065B2"/>
    <w:rsid w:val="00210672"/>
    <w:rsid w:val="00216D2A"/>
    <w:rsid w:val="0023240B"/>
    <w:rsid w:val="002370D5"/>
    <w:rsid w:val="00241DBA"/>
    <w:rsid w:val="00250895"/>
    <w:rsid w:val="00260058"/>
    <w:rsid w:val="00275FC8"/>
    <w:rsid w:val="00282ADD"/>
    <w:rsid w:val="00287F3F"/>
    <w:rsid w:val="002A33F7"/>
    <w:rsid w:val="002A4A04"/>
    <w:rsid w:val="002A5224"/>
    <w:rsid w:val="002A5D3B"/>
    <w:rsid w:val="002C44C3"/>
    <w:rsid w:val="002C4A86"/>
    <w:rsid w:val="002C6EB8"/>
    <w:rsid w:val="002D090A"/>
    <w:rsid w:val="002D23A1"/>
    <w:rsid w:val="002F0F62"/>
    <w:rsid w:val="00300732"/>
    <w:rsid w:val="0030083C"/>
    <w:rsid w:val="00305DDF"/>
    <w:rsid w:val="00306D46"/>
    <w:rsid w:val="003128A6"/>
    <w:rsid w:val="0031334E"/>
    <w:rsid w:val="003164EC"/>
    <w:rsid w:val="003247FC"/>
    <w:rsid w:val="003266A4"/>
    <w:rsid w:val="00327711"/>
    <w:rsid w:val="003300CF"/>
    <w:rsid w:val="00330B8B"/>
    <w:rsid w:val="0033298D"/>
    <w:rsid w:val="00342A5B"/>
    <w:rsid w:val="0034421D"/>
    <w:rsid w:val="0034625E"/>
    <w:rsid w:val="0035059F"/>
    <w:rsid w:val="00354B04"/>
    <w:rsid w:val="00355037"/>
    <w:rsid w:val="00356801"/>
    <w:rsid w:val="00360AA1"/>
    <w:rsid w:val="003665C4"/>
    <w:rsid w:val="00367EFB"/>
    <w:rsid w:val="00371379"/>
    <w:rsid w:val="003752FA"/>
    <w:rsid w:val="00377B1E"/>
    <w:rsid w:val="00380CCF"/>
    <w:rsid w:val="00393C3E"/>
    <w:rsid w:val="00394035"/>
    <w:rsid w:val="00397E83"/>
    <w:rsid w:val="003B219B"/>
    <w:rsid w:val="003B6A6C"/>
    <w:rsid w:val="003C0AE3"/>
    <w:rsid w:val="003C1267"/>
    <w:rsid w:val="003C461B"/>
    <w:rsid w:val="003C51B3"/>
    <w:rsid w:val="003C5862"/>
    <w:rsid w:val="003D3CC7"/>
    <w:rsid w:val="003D7969"/>
    <w:rsid w:val="003E3BA2"/>
    <w:rsid w:val="003F7BC8"/>
    <w:rsid w:val="00407E32"/>
    <w:rsid w:val="00424BB3"/>
    <w:rsid w:val="004309CE"/>
    <w:rsid w:val="004463D9"/>
    <w:rsid w:val="0045247B"/>
    <w:rsid w:val="00466E83"/>
    <w:rsid w:val="004670D1"/>
    <w:rsid w:val="0047162A"/>
    <w:rsid w:val="004728AE"/>
    <w:rsid w:val="00472CF3"/>
    <w:rsid w:val="004773E7"/>
    <w:rsid w:val="00485451"/>
    <w:rsid w:val="00486270"/>
    <w:rsid w:val="004867C2"/>
    <w:rsid w:val="00486FE8"/>
    <w:rsid w:val="0049003A"/>
    <w:rsid w:val="004924D3"/>
    <w:rsid w:val="00494A94"/>
    <w:rsid w:val="00497EAB"/>
    <w:rsid w:val="004A1A35"/>
    <w:rsid w:val="004A2CCC"/>
    <w:rsid w:val="004C41F1"/>
    <w:rsid w:val="004D1A25"/>
    <w:rsid w:val="004D1F3D"/>
    <w:rsid w:val="004D2B56"/>
    <w:rsid w:val="004D77D8"/>
    <w:rsid w:val="004E10C7"/>
    <w:rsid w:val="004E66D5"/>
    <w:rsid w:val="00501406"/>
    <w:rsid w:val="00513396"/>
    <w:rsid w:val="00513E29"/>
    <w:rsid w:val="00521F5B"/>
    <w:rsid w:val="0052220E"/>
    <w:rsid w:val="0053533A"/>
    <w:rsid w:val="005356DF"/>
    <w:rsid w:val="00572FC7"/>
    <w:rsid w:val="00580513"/>
    <w:rsid w:val="0058434B"/>
    <w:rsid w:val="00591CD3"/>
    <w:rsid w:val="00593D3B"/>
    <w:rsid w:val="005A5947"/>
    <w:rsid w:val="005B16E3"/>
    <w:rsid w:val="005B30AE"/>
    <w:rsid w:val="005C0A23"/>
    <w:rsid w:val="005C2660"/>
    <w:rsid w:val="005C5DAF"/>
    <w:rsid w:val="005D15DF"/>
    <w:rsid w:val="005D2058"/>
    <w:rsid w:val="005D706A"/>
    <w:rsid w:val="005E065E"/>
    <w:rsid w:val="005E3A71"/>
    <w:rsid w:val="005E49EE"/>
    <w:rsid w:val="005F5178"/>
    <w:rsid w:val="005F6581"/>
    <w:rsid w:val="005F7FCB"/>
    <w:rsid w:val="00600AB7"/>
    <w:rsid w:val="006014E1"/>
    <w:rsid w:val="00605271"/>
    <w:rsid w:val="00606C84"/>
    <w:rsid w:val="00610461"/>
    <w:rsid w:val="00615B15"/>
    <w:rsid w:val="006162D1"/>
    <w:rsid w:val="0063707C"/>
    <w:rsid w:val="0064126F"/>
    <w:rsid w:val="0064266D"/>
    <w:rsid w:val="00644BD9"/>
    <w:rsid w:val="00646FF6"/>
    <w:rsid w:val="00654077"/>
    <w:rsid w:val="006627B2"/>
    <w:rsid w:val="0066426C"/>
    <w:rsid w:val="00664DFE"/>
    <w:rsid w:val="00671894"/>
    <w:rsid w:val="006742EB"/>
    <w:rsid w:val="00675599"/>
    <w:rsid w:val="00677BDC"/>
    <w:rsid w:val="00677E04"/>
    <w:rsid w:val="0069170D"/>
    <w:rsid w:val="006C1C8D"/>
    <w:rsid w:val="006C3A57"/>
    <w:rsid w:val="006C61BC"/>
    <w:rsid w:val="006D00DB"/>
    <w:rsid w:val="006D0365"/>
    <w:rsid w:val="006E3AAE"/>
    <w:rsid w:val="006E6D61"/>
    <w:rsid w:val="006F0F84"/>
    <w:rsid w:val="006F3D0B"/>
    <w:rsid w:val="006F3E64"/>
    <w:rsid w:val="006F4B77"/>
    <w:rsid w:val="006F4DE8"/>
    <w:rsid w:val="0070369F"/>
    <w:rsid w:val="00704F24"/>
    <w:rsid w:val="00704F29"/>
    <w:rsid w:val="00705ABD"/>
    <w:rsid w:val="00716E4B"/>
    <w:rsid w:val="00717E48"/>
    <w:rsid w:val="00723462"/>
    <w:rsid w:val="007245C1"/>
    <w:rsid w:val="00732A65"/>
    <w:rsid w:val="007357DC"/>
    <w:rsid w:val="00735E91"/>
    <w:rsid w:val="007452AA"/>
    <w:rsid w:val="007552FE"/>
    <w:rsid w:val="00780AB6"/>
    <w:rsid w:val="00790EDB"/>
    <w:rsid w:val="0079550C"/>
    <w:rsid w:val="007B0F7E"/>
    <w:rsid w:val="007B228F"/>
    <w:rsid w:val="007B4E7A"/>
    <w:rsid w:val="007C2045"/>
    <w:rsid w:val="007C3E98"/>
    <w:rsid w:val="007C41A8"/>
    <w:rsid w:val="007C55D7"/>
    <w:rsid w:val="007C7F51"/>
    <w:rsid w:val="007D0E69"/>
    <w:rsid w:val="007D0F6C"/>
    <w:rsid w:val="007D1779"/>
    <w:rsid w:val="007D6538"/>
    <w:rsid w:val="007E081D"/>
    <w:rsid w:val="007E16B9"/>
    <w:rsid w:val="007E1930"/>
    <w:rsid w:val="007E5ABF"/>
    <w:rsid w:val="007E5EF8"/>
    <w:rsid w:val="007F0BF3"/>
    <w:rsid w:val="007F1370"/>
    <w:rsid w:val="007F4FEC"/>
    <w:rsid w:val="00810CFD"/>
    <w:rsid w:val="00812B81"/>
    <w:rsid w:val="00817E5A"/>
    <w:rsid w:val="008334EA"/>
    <w:rsid w:val="00833F10"/>
    <w:rsid w:val="00835715"/>
    <w:rsid w:val="00837084"/>
    <w:rsid w:val="00840EF0"/>
    <w:rsid w:val="0086237A"/>
    <w:rsid w:val="00871F33"/>
    <w:rsid w:val="008871A1"/>
    <w:rsid w:val="00891F50"/>
    <w:rsid w:val="0089317A"/>
    <w:rsid w:val="0089444A"/>
    <w:rsid w:val="008962CA"/>
    <w:rsid w:val="008A171C"/>
    <w:rsid w:val="008B064E"/>
    <w:rsid w:val="008B2024"/>
    <w:rsid w:val="008C03B7"/>
    <w:rsid w:val="008C25A5"/>
    <w:rsid w:val="008D660C"/>
    <w:rsid w:val="008E159C"/>
    <w:rsid w:val="008E1971"/>
    <w:rsid w:val="008E19ED"/>
    <w:rsid w:val="008E35BC"/>
    <w:rsid w:val="008E6345"/>
    <w:rsid w:val="008F1E8D"/>
    <w:rsid w:val="008F4FD8"/>
    <w:rsid w:val="008F5415"/>
    <w:rsid w:val="008F7467"/>
    <w:rsid w:val="00900F42"/>
    <w:rsid w:val="00902DF0"/>
    <w:rsid w:val="00903DC2"/>
    <w:rsid w:val="0091127D"/>
    <w:rsid w:val="00912901"/>
    <w:rsid w:val="0091775C"/>
    <w:rsid w:val="00927ED8"/>
    <w:rsid w:val="00940A9E"/>
    <w:rsid w:val="00942AB1"/>
    <w:rsid w:val="00943E65"/>
    <w:rsid w:val="0094460F"/>
    <w:rsid w:val="00955A40"/>
    <w:rsid w:val="00957B1F"/>
    <w:rsid w:val="0096152C"/>
    <w:rsid w:val="0096542F"/>
    <w:rsid w:val="00971A49"/>
    <w:rsid w:val="00973E15"/>
    <w:rsid w:val="00974553"/>
    <w:rsid w:val="0097481E"/>
    <w:rsid w:val="009749F6"/>
    <w:rsid w:val="00981B12"/>
    <w:rsid w:val="00981E7D"/>
    <w:rsid w:val="00983DFF"/>
    <w:rsid w:val="0099529E"/>
    <w:rsid w:val="00996000"/>
    <w:rsid w:val="009A22CD"/>
    <w:rsid w:val="009B3693"/>
    <w:rsid w:val="009B5362"/>
    <w:rsid w:val="009D0F29"/>
    <w:rsid w:val="009D28D9"/>
    <w:rsid w:val="009D2A54"/>
    <w:rsid w:val="009E108D"/>
    <w:rsid w:val="009F5759"/>
    <w:rsid w:val="00A013D7"/>
    <w:rsid w:val="00A160F3"/>
    <w:rsid w:val="00A1758F"/>
    <w:rsid w:val="00A20F15"/>
    <w:rsid w:val="00A212BC"/>
    <w:rsid w:val="00A26617"/>
    <w:rsid w:val="00A36AE2"/>
    <w:rsid w:val="00A51783"/>
    <w:rsid w:val="00A57548"/>
    <w:rsid w:val="00A642B8"/>
    <w:rsid w:val="00A66C27"/>
    <w:rsid w:val="00A671F0"/>
    <w:rsid w:val="00A71000"/>
    <w:rsid w:val="00A7375B"/>
    <w:rsid w:val="00A837B1"/>
    <w:rsid w:val="00A90634"/>
    <w:rsid w:val="00A97160"/>
    <w:rsid w:val="00AA1722"/>
    <w:rsid w:val="00AA2B76"/>
    <w:rsid w:val="00AA3907"/>
    <w:rsid w:val="00AA5F8A"/>
    <w:rsid w:val="00AB3B5C"/>
    <w:rsid w:val="00AB58FC"/>
    <w:rsid w:val="00AC3EDE"/>
    <w:rsid w:val="00AE4EDC"/>
    <w:rsid w:val="00AF0749"/>
    <w:rsid w:val="00AF295B"/>
    <w:rsid w:val="00B0181E"/>
    <w:rsid w:val="00B03E94"/>
    <w:rsid w:val="00B11D7C"/>
    <w:rsid w:val="00B331C2"/>
    <w:rsid w:val="00B41764"/>
    <w:rsid w:val="00B46A66"/>
    <w:rsid w:val="00B5100E"/>
    <w:rsid w:val="00B51B86"/>
    <w:rsid w:val="00B52D3F"/>
    <w:rsid w:val="00B64C96"/>
    <w:rsid w:val="00B70602"/>
    <w:rsid w:val="00B7361F"/>
    <w:rsid w:val="00B7730C"/>
    <w:rsid w:val="00B937B7"/>
    <w:rsid w:val="00B968BB"/>
    <w:rsid w:val="00BA6731"/>
    <w:rsid w:val="00BB2D5C"/>
    <w:rsid w:val="00BC2FB9"/>
    <w:rsid w:val="00BC349A"/>
    <w:rsid w:val="00BC74BE"/>
    <w:rsid w:val="00BE1ABB"/>
    <w:rsid w:val="00BF29DA"/>
    <w:rsid w:val="00BF7B3A"/>
    <w:rsid w:val="00C07FF9"/>
    <w:rsid w:val="00C20727"/>
    <w:rsid w:val="00C26AA1"/>
    <w:rsid w:val="00C3033A"/>
    <w:rsid w:val="00C30C34"/>
    <w:rsid w:val="00C463B3"/>
    <w:rsid w:val="00C57EC3"/>
    <w:rsid w:val="00C57EE3"/>
    <w:rsid w:val="00C61EDA"/>
    <w:rsid w:val="00C72ECB"/>
    <w:rsid w:val="00C74283"/>
    <w:rsid w:val="00C74462"/>
    <w:rsid w:val="00C809F3"/>
    <w:rsid w:val="00C8592C"/>
    <w:rsid w:val="00C87532"/>
    <w:rsid w:val="00C87DB9"/>
    <w:rsid w:val="00C9276D"/>
    <w:rsid w:val="00CA1C0F"/>
    <w:rsid w:val="00CB478F"/>
    <w:rsid w:val="00CC0CF6"/>
    <w:rsid w:val="00CC3121"/>
    <w:rsid w:val="00CC3ED3"/>
    <w:rsid w:val="00CC79D8"/>
    <w:rsid w:val="00CC7BD5"/>
    <w:rsid w:val="00CC7C99"/>
    <w:rsid w:val="00CD6CF3"/>
    <w:rsid w:val="00CF16A5"/>
    <w:rsid w:val="00CF7E49"/>
    <w:rsid w:val="00D06B4F"/>
    <w:rsid w:val="00D073D4"/>
    <w:rsid w:val="00D07765"/>
    <w:rsid w:val="00D07B76"/>
    <w:rsid w:val="00D102A8"/>
    <w:rsid w:val="00D16F82"/>
    <w:rsid w:val="00D24F9B"/>
    <w:rsid w:val="00D36B87"/>
    <w:rsid w:val="00D37D08"/>
    <w:rsid w:val="00D464CD"/>
    <w:rsid w:val="00D46C0C"/>
    <w:rsid w:val="00D50E90"/>
    <w:rsid w:val="00D51CB0"/>
    <w:rsid w:val="00D56A8B"/>
    <w:rsid w:val="00D6076E"/>
    <w:rsid w:val="00D675C0"/>
    <w:rsid w:val="00D71078"/>
    <w:rsid w:val="00D748F5"/>
    <w:rsid w:val="00D76F79"/>
    <w:rsid w:val="00D9312B"/>
    <w:rsid w:val="00D9410A"/>
    <w:rsid w:val="00DA7BCC"/>
    <w:rsid w:val="00DB6B0B"/>
    <w:rsid w:val="00DC126F"/>
    <w:rsid w:val="00DD26E3"/>
    <w:rsid w:val="00DD4FA3"/>
    <w:rsid w:val="00DE41E9"/>
    <w:rsid w:val="00E0196A"/>
    <w:rsid w:val="00E10E06"/>
    <w:rsid w:val="00E13A78"/>
    <w:rsid w:val="00E205E7"/>
    <w:rsid w:val="00E22DAA"/>
    <w:rsid w:val="00E31C57"/>
    <w:rsid w:val="00E33BAA"/>
    <w:rsid w:val="00E37595"/>
    <w:rsid w:val="00E4676C"/>
    <w:rsid w:val="00E52F02"/>
    <w:rsid w:val="00E53B7A"/>
    <w:rsid w:val="00E55AF0"/>
    <w:rsid w:val="00E57E1F"/>
    <w:rsid w:val="00E62673"/>
    <w:rsid w:val="00E63951"/>
    <w:rsid w:val="00E66063"/>
    <w:rsid w:val="00E67C43"/>
    <w:rsid w:val="00E80E78"/>
    <w:rsid w:val="00E920EB"/>
    <w:rsid w:val="00E94269"/>
    <w:rsid w:val="00E952A5"/>
    <w:rsid w:val="00EA4CB0"/>
    <w:rsid w:val="00EA5DC8"/>
    <w:rsid w:val="00EB769E"/>
    <w:rsid w:val="00EB775A"/>
    <w:rsid w:val="00EB7EF5"/>
    <w:rsid w:val="00EC0CB2"/>
    <w:rsid w:val="00EC2B87"/>
    <w:rsid w:val="00EC3490"/>
    <w:rsid w:val="00EC3B9D"/>
    <w:rsid w:val="00ED1226"/>
    <w:rsid w:val="00EF2BEF"/>
    <w:rsid w:val="00F11417"/>
    <w:rsid w:val="00F240AD"/>
    <w:rsid w:val="00F272C6"/>
    <w:rsid w:val="00F37536"/>
    <w:rsid w:val="00F47B3A"/>
    <w:rsid w:val="00F54D6D"/>
    <w:rsid w:val="00F60793"/>
    <w:rsid w:val="00F6385F"/>
    <w:rsid w:val="00F64E1E"/>
    <w:rsid w:val="00F75957"/>
    <w:rsid w:val="00F762C3"/>
    <w:rsid w:val="00F83F64"/>
    <w:rsid w:val="00FA0502"/>
    <w:rsid w:val="00FA06D1"/>
    <w:rsid w:val="00FA07F6"/>
    <w:rsid w:val="00FA2CF8"/>
    <w:rsid w:val="00FA2E57"/>
    <w:rsid w:val="00FA5995"/>
    <w:rsid w:val="00FA6192"/>
    <w:rsid w:val="00FB0762"/>
    <w:rsid w:val="00FB46DE"/>
    <w:rsid w:val="00FB6343"/>
    <w:rsid w:val="00FC151A"/>
    <w:rsid w:val="00FC2267"/>
    <w:rsid w:val="00FD0706"/>
    <w:rsid w:val="00FD257F"/>
    <w:rsid w:val="00FD328D"/>
    <w:rsid w:val="00FE159F"/>
    <w:rsid w:val="00FE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17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2024"/>
    <w:pPr>
      <w:keepNext/>
      <w:outlineLvl w:val="0"/>
    </w:pPr>
    <w:rPr>
      <w:b/>
      <w:bCs/>
      <w:sz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2024"/>
    <w:pPr>
      <w:keepNext/>
      <w:ind w:left="720"/>
      <w:outlineLvl w:val="1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426C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6426C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character" w:styleId="Hyperlink">
    <w:name w:val="Hyperlink"/>
    <w:basedOn w:val="DefaultParagraphFont"/>
    <w:uiPriority w:val="99"/>
    <w:rsid w:val="009F575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370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8B2024"/>
    <w:pPr>
      <w:ind w:left="360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6426C"/>
    <w:rPr>
      <w:rFonts w:cs="Times New Roman"/>
      <w:sz w:val="24"/>
      <w:szCs w:val="24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rsid w:val="008B2024"/>
    <w:pPr>
      <w:ind w:left="720"/>
    </w:pPr>
    <w:rPr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6426C"/>
    <w:rPr>
      <w:rFonts w:cs="Times New Roman"/>
      <w:sz w:val="24"/>
      <w:szCs w:val="24"/>
      <w:lang w:val="en-GB" w:eastAsia="en-GB"/>
    </w:rPr>
  </w:style>
  <w:style w:type="character" w:customStyle="1" w:styleId="object3">
    <w:name w:val="object3"/>
    <w:basedOn w:val="DefaultParagraphFont"/>
    <w:uiPriority w:val="99"/>
    <w:rsid w:val="001D4764"/>
    <w:rPr>
      <w:rFonts w:cs="Times New Roman"/>
      <w:color w:val="00008B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rsid w:val="00BE1ABB"/>
    <w:pPr>
      <w:jc w:val="center"/>
    </w:pPr>
    <w:rPr>
      <w:b/>
      <w:bCs/>
      <w:sz w:val="28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66426C"/>
    <w:rPr>
      <w:rFonts w:ascii="Cambria" w:hAnsi="Cambria" w:cs="Times New Roman"/>
      <w:b/>
      <w:bCs/>
      <w:kern w:val="28"/>
      <w:sz w:val="32"/>
      <w:szCs w:val="32"/>
      <w:lang w:val="en-GB" w:eastAsia="en-GB"/>
    </w:rPr>
  </w:style>
  <w:style w:type="paragraph" w:styleId="Subtitle">
    <w:name w:val="Subtitle"/>
    <w:basedOn w:val="Normal"/>
    <w:link w:val="SubtitleChar"/>
    <w:uiPriority w:val="99"/>
    <w:qFormat/>
    <w:rsid w:val="00BE1ABB"/>
    <w:pPr>
      <w:jc w:val="center"/>
    </w:pPr>
    <w:rPr>
      <w:b/>
      <w:bCs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6426C"/>
    <w:rPr>
      <w:rFonts w:ascii="Cambria" w:hAnsi="Cambria" w:cs="Times New Roman"/>
      <w:sz w:val="24"/>
      <w:szCs w:val="24"/>
      <w:lang w:val="en-GB" w:eastAsia="en-GB"/>
    </w:rPr>
  </w:style>
  <w:style w:type="character" w:customStyle="1" w:styleId="object2">
    <w:name w:val="object2"/>
    <w:basedOn w:val="DefaultParagraphFont"/>
    <w:uiPriority w:val="99"/>
    <w:rsid w:val="0035059F"/>
    <w:rPr>
      <w:rFonts w:cs="Times New Roman"/>
      <w:color w:val="00008B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D07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426C"/>
    <w:rPr>
      <w:rFonts w:cs="Times New Roman"/>
      <w:sz w:val="2"/>
      <w:lang w:val="en-GB" w:eastAsia="en-GB"/>
    </w:rPr>
  </w:style>
  <w:style w:type="paragraph" w:styleId="NormalWeb">
    <w:name w:val="Normal (Web)"/>
    <w:basedOn w:val="Normal"/>
    <w:uiPriority w:val="99"/>
    <w:rsid w:val="0005357E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05357E"/>
    <w:rPr>
      <w:rFonts w:cs="Times New Roman"/>
    </w:rPr>
  </w:style>
  <w:style w:type="character" w:styleId="Strong">
    <w:name w:val="Strong"/>
    <w:basedOn w:val="DefaultParagraphFont"/>
    <w:uiPriority w:val="99"/>
    <w:qFormat/>
    <w:rsid w:val="0005357E"/>
    <w:rPr>
      <w:rFonts w:cs="Times New Roman"/>
      <w:b/>
      <w:bCs/>
    </w:rPr>
  </w:style>
  <w:style w:type="character" w:customStyle="1" w:styleId="object">
    <w:name w:val="object"/>
    <w:basedOn w:val="DefaultParagraphFont"/>
    <w:uiPriority w:val="99"/>
    <w:rsid w:val="00AB3B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9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patscofi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453</Words>
  <Characters>2583</Characters>
  <Application>Microsoft Office Outlook</Application>
  <DocSecurity>0</DocSecurity>
  <Lines>0</Lines>
  <Paragraphs>0</Paragraphs>
  <ScaleCrop>false</ScaleCrop>
  <Company>St Patricks 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Scoil Phádraig                                                                                                                                              St</dc:title>
  <dc:subject/>
  <dc:creator>StPatricksNS</dc:creator>
  <cp:keywords/>
  <dc:description/>
  <cp:lastModifiedBy>StPatricksNS</cp:lastModifiedBy>
  <cp:revision>40</cp:revision>
  <cp:lastPrinted>2016-05-18T10:48:00Z</cp:lastPrinted>
  <dcterms:created xsi:type="dcterms:W3CDTF">2019-05-07T14:12:00Z</dcterms:created>
  <dcterms:modified xsi:type="dcterms:W3CDTF">2020-06-03T12:49:00Z</dcterms:modified>
</cp:coreProperties>
</file>